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B06F" w14:textId="77777777" w:rsidR="000058E6" w:rsidRDefault="000058E6" w:rsidP="000058E6">
      <w:pPr>
        <w:rPr>
          <w:sz w:val="2"/>
          <w:szCs w:val="2"/>
        </w:rPr>
      </w:pPr>
    </w:p>
    <w:p w14:paraId="05104428" w14:textId="6F185B93" w:rsidR="000058E6" w:rsidRPr="00294E1B" w:rsidRDefault="00531F61" w:rsidP="000058E6">
      <w:pPr>
        <w:rPr>
          <w:rFonts w:eastAsia="Calibri" w:cs="Arial"/>
          <w:sz w:val="22"/>
          <w:szCs w:val="22"/>
          <w:lang w:eastAsia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C5F6133" wp14:editId="54CD9D4C">
                <wp:simplePos x="0" y="0"/>
                <wp:positionH relativeFrom="page">
                  <wp:posOffset>4866640</wp:posOffset>
                </wp:positionH>
                <wp:positionV relativeFrom="page">
                  <wp:posOffset>7414260</wp:posOffset>
                </wp:positionV>
                <wp:extent cx="2178685" cy="1270"/>
                <wp:effectExtent l="0" t="3810" r="3175" b="4445"/>
                <wp:wrapNone/>
                <wp:docPr id="117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F67CC" w14:textId="77777777" w:rsidR="000058E6" w:rsidRDefault="000058E6" w:rsidP="000058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6133" id="_x0000_t202" coordsize="21600,21600" o:spt="202" path="m,l,21600r21600,l21600,xe">
                <v:stroke joinstyle="miter"/>
                <v:path gradientshapeok="t" o:connecttype="rect"/>
              </v:shapetype>
              <v:shape id="Text Box 499" o:spid="_x0000_s1026" type="#_x0000_t202" style="position:absolute;margin-left:383.2pt;margin-top:583.8pt;width:171.55pt;height:.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" filled="f" stroked="f">
                <v:textbox inset="0,0,0,0">
                  <w:txbxContent>
                    <w:p w14:paraId="56FF67CC" w14:textId="77777777" w:rsidR="000058E6" w:rsidRDefault="000058E6" w:rsidP="000058E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220A856" wp14:editId="1B09C16C">
                <wp:simplePos x="0" y="0"/>
                <wp:positionH relativeFrom="page">
                  <wp:posOffset>4808855</wp:posOffset>
                </wp:positionH>
                <wp:positionV relativeFrom="page">
                  <wp:posOffset>6663055</wp:posOffset>
                </wp:positionV>
                <wp:extent cx="2276475" cy="1270"/>
                <wp:effectExtent l="0" t="0" r="1270" b="3175"/>
                <wp:wrapNone/>
                <wp:docPr id="116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DB58E" w14:textId="77777777" w:rsidR="000058E6" w:rsidRDefault="000058E6" w:rsidP="000058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A856" id="Text Box 500" o:spid="_x0000_s1027" type="#_x0000_t202" style="position:absolute;margin-left:378.65pt;margin-top:524.65pt;width:179.25pt;height:.1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" filled="f" stroked="f">
                <v:textbox inset="0,0,0,0">
                  <w:txbxContent>
                    <w:p w14:paraId="22CDB58E" w14:textId="77777777" w:rsidR="000058E6" w:rsidRDefault="000058E6" w:rsidP="000058E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9E6B7AC" wp14:editId="3CD871BA">
                <wp:simplePos x="0" y="0"/>
                <wp:positionH relativeFrom="page">
                  <wp:posOffset>4866640</wp:posOffset>
                </wp:positionH>
                <wp:positionV relativeFrom="page">
                  <wp:posOffset>5150485</wp:posOffset>
                </wp:positionV>
                <wp:extent cx="2178685" cy="1270"/>
                <wp:effectExtent l="0" t="0" r="3175" b="1270"/>
                <wp:wrapNone/>
                <wp:docPr id="115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BED3E" w14:textId="77777777" w:rsidR="000058E6" w:rsidRDefault="000058E6" w:rsidP="000058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6B7AC" id="Text Box 501" o:spid="_x0000_s1028" type="#_x0000_t202" style="position:absolute;margin-left:383.2pt;margin-top:405.55pt;width:171.55pt;height:.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" filled="f" stroked="f">
                <v:textbox inset="0,0,0,0">
                  <w:txbxContent>
                    <w:p w14:paraId="40BBED3E" w14:textId="77777777" w:rsidR="000058E6" w:rsidRDefault="000058E6" w:rsidP="000058E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320FF74" wp14:editId="457CCCDC">
                <wp:simplePos x="0" y="0"/>
                <wp:positionH relativeFrom="column">
                  <wp:posOffset>-622935</wp:posOffset>
                </wp:positionH>
                <wp:positionV relativeFrom="paragraph">
                  <wp:posOffset>236855</wp:posOffset>
                </wp:positionV>
                <wp:extent cx="6956425" cy="434340"/>
                <wp:effectExtent l="15240" t="13335" r="10160" b="9525"/>
                <wp:wrapNone/>
                <wp:docPr id="1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434340"/>
                          <a:chOff x="0" y="0"/>
                          <a:chExt cx="6956425" cy="434566"/>
                        </a:xfrm>
                      </wpg:grpSpPr>
                      <wps:wsp>
                        <wps:cNvPr id="113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264278" y="36999"/>
                            <a:ext cx="65392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54ACA" w14:textId="77777777" w:rsidR="000058E6" w:rsidRPr="0047367F" w:rsidRDefault="000058E6" w:rsidP="000058E6">
                              <w:pPr>
                                <w:pStyle w:val="PgBlackRegBullet"/>
                                <w:numPr>
                                  <w:ilvl w:val="0"/>
                                  <w:numId w:val="0"/>
                                </w:numPr>
                                <w:spacing w:after="100" w:line="2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47367F">
                                <w:rPr>
                                  <w:rFonts w:ascii="Arial" w:hAnsi="Arial" w:cs="Arial"/>
                                </w:rPr>
                                <w:t>You should only complete this form after you have changed your name.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47367F">
                                <w:rPr>
                                  <w:rFonts w:ascii="Arial" w:hAnsi="Arial" w:cs="Arial"/>
                                </w:rPr>
                                <w:t xml:space="preserve">Use </w:t>
                              </w:r>
                              <w:r w:rsidRPr="0047367F">
                                <w:rPr>
                                  <w:rFonts w:ascii="Arial" w:hAnsi="Arial" w:cs="Arial"/>
                                  <w:b/>
                                </w:rPr>
                                <w:t>black ink</w:t>
                              </w:r>
                              <w:r w:rsidRPr="0047367F">
                                <w:rPr>
                                  <w:rFonts w:ascii="Arial" w:hAnsi="Arial" w:cs="Arial"/>
                                </w:rPr>
                                <w:t xml:space="preserve"> and write in CAPITALS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6425" cy="434566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0FF74" id="Group 7" o:spid="_x0000_s1029" style="position:absolute;margin-left:-49.05pt;margin-top:18.65pt;width:547.75pt;height:34.2pt;z-index:251656704" coordsize="69564,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">
                <v:shape id="Text Box 373" o:spid="_x0000_s1030" type="#_x0000_t202" style="position:absolute;left:2642;top:369;width:65393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WB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AVqxYHEAAAA3AAAAA8A&#10;AAAAAAAAAAAAAAAABwIAAGRycy9kb3ducmV2LnhtbFBLBQYAAAAAAwADALcAAAD4AgAAAAA=&#10;" filled="f" stroked="f" strokeweight=".5pt">
                  <v:textbox inset="0,0,0,0">
                    <w:txbxContent>
                      <w:p w14:paraId="1D354ACA" w14:textId="77777777" w:rsidR="000058E6" w:rsidRPr="0047367F" w:rsidRDefault="000058E6" w:rsidP="000058E6">
                        <w:pPr>
                          <w:pStyle w:val="PgBlackRegBullet"/>
                          <w:numPr>
                            <w:ilvl w:val="0"/>
                            <w:numId w:val="0"/>
                          </w:numPr>
                          <w:spacing w:after="100" w:line="280" w:lineRule="exact"/>
                          <w:rPr>
                            <w:rFonts w:ascii="Arial" w:hAnsi="Arial" w:cs="Arial"/>
                          </w:rPr>
                        </w:pPr>
                        <w:r w:rsidRPr="0047367F">
                          <w:rPr>
                            <w:rFonts w:ascii="Arial" w:hAnsi="Arial" w:cs="Arial"/>
                          </w:rPr>
                          <w:t>You should only complete this form after you have changed your name.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47367F">
                          <w:rPr>
                            <w:rFonts w:ascii="Arial" w:hAnsi="Arial" w:cs="Arial"/>
                          </w:rPr>
                          <w:t xml:space="preserve">Use </w:t>
                        </w:r>
                        <w:r w:rsidRPr="0047367F">
                          <w:rPr>
                            <w:rFonts w:ascii="Arial" w:hAnsi="Arial" w:cs="Arial"/>
                            <w:b/>
                          </w:rPr>
                          <w:t>black ink</w:t>
                        </w:r>
                        <w:r w:rsidRPr="0047367F">
                          <w:rPr>
                            <w:rFonts w:ascii="Arial" w:hAnsi="Arial" w:cs="Arial"/>
                          </w:rPr>
                          <w:t xml:space="preserve"> and write in CAPITALS</w:t>
                        </w:r>
                      </w:p>
                    </w:txbxContent>
                  </v:textbox>
                </v:shape>
                <v:rect id="Rectangle 5" o:spid="_x0000_s1031" style="position:absolute;width:69564;height:4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" fill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F4C0EE" wp14:editId="53C25BCC">
                <wp:simplePos x="0" y="0"/>
                <wp:positionH relativeFrom="column">
                  <wp:posOffset>-352425</wp:posOffset>
                </wp:positionH>
                <wp:positionV relativeFrom="paragraph">
                  <wp:posOffset>-400050</wp:posOffset>
                </wp:positionV>
                <wp:extent cx="3067050" cy="371475"/>
                <wp:effectExtent l="0" t="0" r="0" b="0"/>
                <wp:wrapNone/>
                <wp:docPr id="1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ECC3B9" w14:textId="77777777" w:rsidR="000058E6" w:rsidRPr="00294E1B" w:rsidRDefault="000058E6" w:rsidP="000058E6">
                            <w:pPr>
                              <w:pStyle w:val="Headingwhite"/>
                              <w:rPr>
                                <w:rStyle w:val="Arialbold1"/>
                                <w:rFonts w:ascii="ArialMT" w:hAnsi="ArialMT" w:cs="ArialMT"/>
                                <w:b w:val="0"/>
                                <w:bCs w:val="0"/>
                                <w:sz w:val="34"/>
                                <w:szCs w:val="34"/>
                              </w:rPr>
                            </w:pPr>
                            <w:r w:rsidRPr="00294E1B">
                              <w:rPr>
                                <w:rStyle w:val="SubHeadRegChar"/>
                                <w:sz w:val="34"/>
                                <w:szCs w:val="34"/>
                              </w:rPr>
                              <w:t>Voter change-of-name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C0EE" id="Text Box 13" o:spid="_x0000_s1032" type="#_x0000_t202" style="position:absolute;margin-left:-27.75pt;margin-top:-31.5pt;width:241.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" filled="f" stroked="f" strokeweight=".5pt">
                <v:textbox inset="0,0,0,0">
                  <w:txbxContent>
                    <w:p w14:paraId="5BECC3B9" w14:textId="77777777" w:rsidR="000058E6" w:rsidRPr="00294E1B" w:rsidRDefault="000058E6" w:rsidP="000058E6">
                      <w:pPr>
                        <w:pStyle w:val="Headingwhite"/>
                        <w:rPr>
                          <w:rStyle w:val="Arialbold1"/>
                          <w:rFonts w:ascii="ArialMT" w:hAnsi="ArialMT" w:cs="ArialMT"/>
                          <w:b w:val="0"/>
                          <w:bCs w:val="0"/>
                          <w:sz w:val="34"/>
                          <w:szCs w:val="34"/>
                        </w:rPr>
                      </w:pPr>
                      <w:r w:rsidRPr="00294E1B">
                        <w:rPr>
                          <w:rStyle w:val="SubHeadRegChar"/>
                          <w:sz w:val="34"/>
                          <w:szCs w:val="34"/>
                        </w:rPr>
                        <w:t>Voter change-of-name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A68B8" wp14:editId="5B4D0A05">
                <wp:simplePos x="0" y="0"/>
                <wp:positionH relativeFrom="column">
                  <wp:posOffset>2943225</wp:posOffset>
                </wp:positionH>
                <wp:positionV relativeFrom="page">
                  <wp:posOffset>476250</wp:posOffset>
                </wp:positionV>
                <wp:extent cx="3393440" cy="452120"/>
                <wp:effectExtent l="0" t="0" r="0" b="0"/>
                <wp:wrapNone/>
                <wp:docPr id="1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344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D2B97D" w14:textId="77777777" w:rsidR="000058E6" w:rsidRPr="00D0369E" w:rsidRDefault="000058E6" w:rsidP="000058E6">
                            <w:pPr>
                              <w:pStyle w:val="HeadingGreen"/>
                              <w:rPr>
                                <w:rStyle w:val="Arialbold1"/>
                                <w:color w:val="auto"/>
                              </w:rPr>
                            </w:pPr>
                            <w:r w:rsidRPr="00D0369E">
                              <w:rPr>
                                <w:rStyle w:val="Arialbold1"/>
                                <w:b/>
                                <w:color w:val="auto"/>
                              </w:rPr>
                              <w:t>Changing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68B8" id="Text Box 53" o:spid="_x0000_s1033" type="#_x0000_t202" style="position:absolute;margin-left:231.75pt;margin-top:37.5pt;width:267.2pt;height:3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" filled="f" stroked="f" strokeweight=".5pt">
                <v:textbox inset="0,0,0,0">
                  <w:txbxContent>
                    <w:p w14:paraId="77D2B97D" w14:textId="77777777" w:rsidR="000058E6" w:rsidRPr="00D0369E" w:rsidRDefault="000058E6" w:rsidP="000058E6">
                      <w:pPr>
                        <w:pStyle w:val="HeadingGreen"/>
                        <w:rPr>
                          <w:rStyle w:val="Arialbold1"/>
                          <w:color w:val="auto"/>
                        </w:rPr>
                      </w:pPr>
                      <w:r w:rsidRPr="00D0369E">
                        <w:rPr>
                          <w:rStyle w:val="Arialbold1"/>
                          <w:b/>
                          <w:color w:val="auto"/>
                        </w:rPr>
                        <w:t>Changing your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B010DE" wp14:editId="11C1199F">
                <wp:simplePos x="0" y="0"/>
                <wp:positionH relativeFrom="column">
                  <wp:posOffset>-623570</wp:posOffset>
                </wp:positionH>
                <wp:positionV relativeFrom="paragraph">
                  <wp:posOffset>-613410</wp:posOffset>
                </wp:positionV>
                <wp:extent cx="3486150" cy="771525"/>
                <wp:effectExtent l="0" t="0" r="0" b="9525"/>
                <wp:wrapNone/>
                <wp:docPr id="10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6150" cy="7715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1E1F" id="Rectangle 11" o:spid="_x0000_s1026" style="position:absolute;margin-left:-49.1pt;margin-top:-48.3pt;width:274.5pt;height:6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" fillcolor="windowText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83ED10" wp14:editId="38C5E47F">
                <wp:simplePos x="0" y="0"/>
                <wp:positionH relativeFrom="column">
                  <wp:posOffset>-623570</wp:posOffset>
                </wp:positionH>
                <wp:positionV relativeFrom="paragraph">
                  <wp:posOffset>-612140</wp:posOffset>
                </wp:positionV>
                <wp:extent cx="6957695" cy="771525"/>
                <wp:effectExtent l="0" t="0" r="0" b="9525"/>
                <wp:wrapNone/>
                <wp:docPr id="10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7695" cy="771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284D0" id="Rectangle 10" o:spid="_x0000_s1026" style="position:absolute;margin-left:-49.1pt;margin-top:-48.2pt;width:547.85pt;height:6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" filled="f" strokecolor="windowText" strokeweight="2pt">
                <v:path arrowok="t"/>
              </v:rect>
            </w:pict>
          </mc:Fallback>
        </mc:AlternateContent>
      </w:r>
      <w:r w:rsidR="000058E6" w:rsidRPr="00294E1B">
        <w:rPr>
          <w:rFonts w:eastAsia="Calibri" w:cs="Arial"/>
          <w:sz w:val="22"/>
          <w:szCs w:val="22"/>
          <w:lang w:eastAsia="en-US"/>
        </w:rPr>
        <w:t>t</w:t>
      </w:r>
    </w:p>
    <w:p w14:paraId="5C135DFD" w14:textId="77777777" w:rsidR="000058E6" w:rsidRPr="00294E1B" w:rsidRDefault="000058E6" w:rsidP="000058E6">
      <w:pPr>
        <w:spacing w:after="200" w:line="276" w:lineRule="auto"/>
        <w:ind w:left="-993"/>
        <w:rPr>
          <w:rFonts w:eastAsia="Calibri" w:cs="Arial"/>
          <w:sz w:val="22"/>
          <w:szCs w:val="22"/>
          <w:lang w:eastAsia="en-US"/>
        </w:rPr>
      </w:pPr>
    </w:p>
    <w:p w14:paraId="6E099A3C" w14:textId="11508974" w:rsidR="000058E6" w:rsidRPr="00294E1B" w:rsidRDefault="00531F61" w:rsidP="000058E6">
      <w:pPr>
        <w:spacing w:after="200" w:line="276" w:lineRule="auto"/>
        <w:ind w:left="-993"/>
        <w:rPr>
          <w:rFonts w:eastAsia="Calibri" w:cs="Arial"/>
          <w:sz w:val="22"/>
          <w:szCs w:val="22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22A658A" wp14:editId="00FD5272">
                <wp:simplePos x="0" y="0"/>
                <wp:positionH relativeFrom="column">
                  <wp:posOffset>-616585</wp:posOffset>
                </wp:positionH>
                <wp:positionV relativeFrom="paragraph">
                  <wp:posOffset>111760</wp:posOffset>
                </wp:positionV>
                <wp:extent cx="6956425" cy="1219200"/>
                <wp:effectExtent l="12065" t="8255" r="13335" b="10795"/>
                <wp:wrapNone/>
                <wp:docPr id="10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219200"/>
                          <a:chOff x="0" y="0"/>
                          <a:chExt cx="6956425" cy="1219200"/>
                        </a:xfrm>
                      </wpg:grpSpPr>
                      <wps:wsp>
                        <wps:cNvPr id="10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0" y="91440"/>
                            <a:ext cx="65392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30A55" w14:textId="77777777" w:rsidR="000058E6" w:rsidRPr="0047367F" w:rsidRDefault="000058E6" w:rsidP="000058E6">
                              <w:pPr>
                                <w:pStyle w:val="PgBlackBold"/>
                                <w:spacing w:after="100" w:line="2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47367F">
                                <w:rPr>
                                  <w:rFonts w:ascii="Arial" w:hAnsi="Arial" w:cs="Arial"/>
                                  <w:bCs w:val="0"/>
                                </w:rPr>
                                <w:t>We need to see proof of your change of name.</w:t>
                              </w:r>
                              <w:r w:rsidRPr="0047367F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 Please send us one of the following:</w:t>
                              </w:r>
                              <w:r w:rsidRPr="0047367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0" y="313722"/>
                            <a:ext cx="3231376" cy="40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03E20" w14:textId="77777777" w:rsidR="000058E6" w:rsidRDefault="000058E6" w:rsidP="000058E6">
                              <w:pPr>
                                <w:pStyle w:val="PgBlackRegBullet"/>
                                <w:spacing w:after="100" w:line="320" w:lineRule="exact"/>
                                <w:ind w:left="227" w:hanging="227"/>
                                <w:rPr>
                                  <w:rFonts w:ascii="Arial" w:hAnsi="Arial" w:cs="Arial"/>
                                </w:rPr>
                              </w:pPr>
                              <w:r w:rsidRPr="00CE76D3">
                                <w:rPr>
                                  <w:rFonts w:ascii="Arial" w:hAnsi="Arial" w:cs="Arial"/>
                                </w:rPr>
                                <w:t>Marriage or civil partnership certificate</w:t>
                              </w:r>
                            </w:p>
                            <w:p w14:paraId="238C21A7" w14:textId="77777777" w:rsidR="000058E6" w:rsidRDefault="000058E6" w:rsidP="000058E6">
                              <w:pPr>
                                <w:pStyle w:val="PgBlackRegBullet"/>
                                <w:spacing w:after="100" w:line="320" w:lineRule="exact"/>
                                <w:ind w:left="227" w:hanging="227"/>
                              </w:pPr>
                              <w:r w:rsidRPr="00CE76D3">
                                <w:rPr>
                                  <w:rFonts w:ascii="Arial" w:hAnsi="Arial" w:cs="Arial"/>
                                </w:rPr>
                                <w:t>Overseas marriage or civil partnership certificate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1" y="790776"/>
                            <a:ext cx="6182994" cy="35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A58A2" w14:textId="77777777" w:rsidR="000058E6" w:rsidRPr="0047367F" w:rsidRDefault="000058E6" w:rsidP="000058E6">
                              <w:pPr>
                                <w:pStyle w:val="PgBlackRegBullet"/>
                                <w:numPr>
                                  <w:ilvl w:val="0"/>
                                  <w:numId w:val="0"/>
                                </w:numPr>
                                <w:spacing w:after="100"/>
                                <w:rPr>
                                  <w:rFonts w:ascii="Arial" w:hAnsi="Arial" w:cs="Arial"/>
                                </w:rPr>
                              </w:pPr>
                              <w:r w:rsidRPr="0047367F">
                                <w:rPr>
                                  <w:rFonts w:ascii="Arial" w:hAnsi="Arial" w:cs="Arial"/>
                                </w:rPr>
                                <w:t>If you do not have any of these, other documents may be acceptable as proof. Please contact us using the details on page 1 of this form.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6425" cy="1219200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713468" y="313722"/>
                            <a:ext cx="3231376" cy="40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27682" w14:textId="77777777" w:rsidR="000058E6" w:rsidRPr="00430CD4" w:rsidRDefault="000058E6" w:rsidP="000058E6">
                              <w:pPr>
                                <w:pStyle w:val="PgBlackRegBullet"/>
                                <w:spacing w:after="100" w:line="320" w:lineRule="exact"/>
                                <w:ind w:left="227" w:hanging="227"/>
                                <w:rPr>
                                  <w:rFonts w:ascii="Arial" w:hAnsi="Arial" w:cs="Arial"/>
                                </w:rPr>
                              </w:pPr>
                              <w:r w:rsidRPr="00430CD4">
                                <w:rPr>
                                  <w:rFonts w:ascii="Arial" w:hAnsi="Arial" w:cs="Arial"/>
                                </w:rPr>
                                <w:t>Amended birth certificate</w:t>
                              </w:r>
                            </w:p>
                            <w:p w14:paraId="6B99596D" w14:textId="77777777" w:rsidR="000058E6" w:rsidRPr="00430CD4" w:rsidRDefault="000058E6" w:rsidP="000058E6">
                              <w:pPr>
                                <w:pStyle w:val="PgBlackRegBullet"/>
                                <w:spacing w:after="100" w:line="320" w:lineRule="exact"/>
                                <w:ind w:left="227" w:hanging="227"/>
                                <w:rPr>
                                  <w:rFonts w:ascii="Arial" w:hAnsi="Arial" w:cs="Arial"/>
                                </w:rPr>
                              </w:pPr>
                              <w:r w:rsidRPr="00430CD4">
                                <w:rPr>
                                  <w:rFonts w:ascii="Arial" w:hAnsi="Arial" w:cs="Arial"/>
                                </w:rPr>
                                <w:t xml:space="preserve">Deed poll </w:t>
                              </w:r>
                            </w:p>
                            <w:p w14:paraId="7508A2B4" w14:textId="77777777" w:rsidR="000058E6" w:rsidRPr="0004651B" w:rsidRDefault="000058E6" w:rsidP="000058E6">
                              <w:pPr>
                                <w:spacing w:line="320" w:lineRule="exact"/>
                                <w:ind w:left="227" w:hanging="227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A658A" id="Group 37" o:spid="_x0000_s1034" style="position:absolute;left:0;text-align:left;margin-left:-48.55pt;margin-top:8.8pt;width:547.75pt;height:96pt;z-index:251655680;mso-height-relative:margin" coordsize="6956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">
                <v:shape id="Text Box 23" o:spid="_x0000_s1035" type="#_x0000_t202" style="position:absolute;left:2603;top:914;width:65392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<v:textbox inset="0,0,0,0">
                    <w:txbxContent>
                      <w:p w14:paraId="59530A55" w14:textId="77777777" w:rsidR="000058E6" w:rsidRPr="0047367F" w:rsidRDefault="000058E6" w:rsidP="000058E6">
                        <w:pPr>
                          <w:pStyle w:val="PgBlackBold"/>
                          <w:spacing w:after="100" w:line="280" w:lineRule="exact"/>
                          <w:rPr>
                            <w:rFonts w:ascii="Arial" w:hAnsi="Arial" w:cs="Arial"/>
                          </w:rPr>
                        </w:pPr>
                        <w:r w:rsidRPr="0047367F">
                          <w:rPr>
                            <w:rFonts w:ascii="Arial" w:hAnsi="Arial" w:cs="Arial"/>
                            <w:bCs w:val="0"/>
                          </w:rPr>
                          <w:t>We need to see proof of your change of name.</w:t>
                        </w:r>
                        <w:r w:rsidRPr="0047367F">
                          <w:rPr>
                            <w:rFonts w:ascii="Arial" w:hAnsi="Arial" w:cs="Arial"/>
                            <w:b w:val="0"/>
                          </w:rPr>
                          <w:t xml:space="preserve"> Please send us one of the following:</w:t>
                        </w:r>
                        <w:r w:rsidRPr="0047367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2" o:spid="_x0000_s1036" type="#_x0000_t202" style="position:absolute;left:2603;top:3137;width:32314;height: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14:paraId="28F03E20" w14:textId="77777777" w:rsidR="000058E6" w:rsidRDefault="000058E6" w:rsidP="000058E6">
                        <w:pPr>
                          <w:pStyle w:val="PgBlackRegBullet"/>
                          <w:spacing w:after="100" w:line="320" w:lineRule="exact"/>
                          <w:ind w:left="227" w:hanging="227"/>
                          <w:rPr>
                            <w:rFonts w:ascii="Arial" w:hAnsi="Arial" w:cs="Arial"/>
                          </w:rPr>
                        </w:pPr>
                        <w:r w:rsidRPr="00CE76D3">
                          <w:rPr>
                            <w:rFonts w:ascii="Arial" w:hAnsi="Arial" w:cs="Arial"/>
                          </w:rPr>
                          <w:t>Marriage or civil partnership certificate</w:t>
                        </w:r>
                      </w:p>
                      <w:p w14:paraId="238C21A7" w14:textId="77777777" w:rsidR="000058E6" w:rsidRDefault="000058E6" w:rsidP="000058E6">
                        <w:pPr>
                          <w:pStyle w:val="PgBlackRegBullet"/>
                          <w:spacing w:after="100" w:line="320" w:lineRule="exact"/>
                          <w:ind w:left="227" w:hanging="227"/>
                        </w:pPr>
                        <w:r w:rsidRPr="00CE76D3">
                          <w:rPr>
                            <w:rFonts w:ascii="Arial" w:hAnsi="Arial" w:cs="Arial"/>
                          </w:rPr>
                          <w:t>Overseas marriage or civil partnership certificate</w:t>
                        </w:r>
                      </w:p>
                    </w:txbxContent>
                  </v:textbox>
                </v:shape>
                <v:shape id="Text Box 123" o:spid="_x0000_s1037" type="#_x0000_t202" style="position:absolute;left:2603;top:7907;width:61830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6zxAAAANwAAAAPAAAAZHJzL2Rvd25yZXYueG1sRE9LSwMx&#10;EL4L/Q9hCt5sUk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GAWbrPEAAAA3AAAAA8A&#10;AAAAAAAAAAAAAAAABwIAAGRycy9kb3ducmV2LnhtbFBLBQYAAAAAAwADALcAAAD4AgAAAAA=&#10;" filled="f" stroked="f" strokeweight=".5pt">
                  <v:textbox inset="0,0,0,0">
                    <w:txbxContent>
                      <w:p w14:paraId="0DBA58A2" w14:textId="77777777" w:rsidR="000058E6" w:rsidRPr="0047367F" w:rsidRDefault="000058E6" w:rsidP="000058E6">
                        <w:pPr>
                          <w:pStyle w:val="PgBlackRegBullet"/>
                          <w:numPr>
                            <w:ilvl w:val="0"/>
                            <w:numId w:val="0"/>
                          </w:numPr>
                          <w:spacing w:after="100"/>
                          <w:rPr>
                            <w:rFonts w:ascii="Arial" w:hAnsi="Arial" w:cs="Arial"/>
                          </w:rPr>
                        </w:pPr>
                        <w:r w:rsidRPr="0047367F">
                          <w:rPr>
                            <w:rFonts w:ascii="Arial" w:hAnsi="Arial" w:cs="Arial"/>
                          </w:rPr>
                          <w:t>If you do not have any of these, other documents may be acceptable as proof. Please contact us using the details on page 1 of this form.</w:t>
                        </w:r>
                      </w:p>
                    </w:txbxContent>
                  </v:textbox>
                </v:shape>
                <v:rect id="Rectangle 6" o:spid="_x0000_s1038" style="position:absolute;width:6956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" filled="f" strokeweight="2pt"/>
                <v:shape id="Text Box 135" o:spid="_x0000_s1039" type="#_x0000_t202" style="position:absolute;left:37134;top:3137;width:32314;height: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<v:textbox inset="0,0,0,0">
                    <w:txbxContent>
                      <w:p w14:paraId="79527682" w14:textId="77777777" w:rsidR="000058E6" w:rsidRPr="00430CD4" w:rsidRDefault="000058E6" w:rsidP="000058E6">
                        <w:pPr>
                          <w:pStyle w:val="PgBlackRegBullet"/>
                          <w:spacing w:after="100" w:line="320" w:lineRule="exact"/>
                          <w:ind w:left="227" w:hanging="227"/>
                          <w:rPr>
                            <w:rFonts w:ascii="Arial" w:hAnsi="Arial" w:cs="Arial"/>
                          </w:rPr>
                        </w:pPr>
                        <w:r w:rsidRPr="00430CD4">
                          <w:rPr>
                            <w:rFonts w:ascii="Arial" w:hAnsi="Arial" w:cs="Arial"/>
                          </w:rPr>
                          <w:t>Amended birth certificate</w:t>
                        </w:r>
                      </w:p>
                      <w:p w14:paraId="6B99596D" w14:textId="77777777" w:rsidR="000058E6" w:rsidRPr="00430CD4" w:rsidRDefault="000058E6" w:rsidP="000058E6">
                        <w:pPr>
                          <w:pStyle w:val="PgBlackRegBullet"/>
                          <w:spacing w:after="100" w:line="320" w:lineRule="exact"/>
                          <w:ind w:left="227" w:hanging="227"/>
                          <w:rPr>
                            <w:rFonts w:ascii="Arial" w:hAnsi="Arial" w:cs="Arial"/>
                          </w:rPr>
                        </w:pPr>
                        <w:r w:rsidRPr="00430CD4">
                          <w:rPr>
                            <w:rFonts w:ascii="Arial" w:hAnsi="Arial" w:cs="Arial"/>
                          </w:rPr>
                          <w:t xml:space="preserve">Deed poll </w:t>
                        </w:r>
                      </w:p>
                      <w:p w14:paraId="7508A2B4" w14:textId="77777777" w:rsidR="000058E6" w:rsidRPr="0004651B" w:rsidRDefault="000058E6" w:rsidP="000058E6">
                        <w:pPr>
                          <w:spacing w:line="320" w:lineRule="exact"/>
                          <w:ind w:left="227" w:hanging="227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16EDC26" w14:textId="77777777" w:rsidR="000058E6" w:rsidRPr="00294E1B" w:rsidRDefault="000058E6" w:rsidP="000058E6">
      <w:pPr>
        <w:spacing w:after="200" w:line="276" w:lineRule="auto"/>
        <w:ind w:left="-993"/>
        <w:rPr>
          <w:rFonts w:eastAsia="Calibri" w:cs="Arial"/>
          <w:sz w:val="22"/>
          <w:szCs w:val="22"/>
          <w:lang w:eastAsia="en-US"/>
        </w:rPr>
      </w:pPr>
    </w:p>
    <w:p w14:paraId="15004419" w14:textId="77777777" w:rsidR="000058E6" w:rsidRPr="00294E1B" w:rsidRDefault="000058E6" w:rsidP="000058E6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46411F97" w14:textId="77777777" w:rsidR="000058E6" w:rsidRPr="00294E1B" w:rsidRDefault="000058E6" w:rsidP="000058E6">
      <w:pPr>
        <w:spacing w:after="160" w:line="259" w:lineRule="auto"/>
        <w:rPr>
          <w:rFonts w:eastAsia="Calibri" w:cs="Arial"/>
          <w:b/>
          <w:color w:val="FFFFFF"/>
          <w:lang w:eastAsia="en-US"/>
        </w:rPr>
      </w:pPr>
      <w:proofErr w:type="spellStart"/>
      <w:r w:rsidRPr="00294E1B">
        <w:rPr>
          <w:rFonts w:eastAsia="Calibri" w:cs="Arial"/>
          <w:b/>
          <w:color w:val="FFFFFF"/>
          <w:lang w:eastAsia="en-US"/>
        </w:rPr>
        <w:t>tt</w:t>
      </w:r>
      <w:proofErr w:type="spellEnd"/>
    </w:p>
    <w:p w14:paraId="4B65C526" w14:textId="4560B739" w:rsidR="000058E6" w:rsidRPr="00294E1B" w:rsidRDefault="00531F61" w:rsidP="000058E6">
      <w:pPr>
        <w:spacing w:after="160" w:line="259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F863A18" wp14:editId="6BA21DDE">
                <wp:simplePos x="0" y="0"/>
                <wp:positionH relativeFrom="column">
                  <wp:posOffset>-627380</wp:posOffset>
                </wp:positionH>
                <wp:positionV relativeFrom="paragraph">
                  <wp:posOffset>128905</wp:posOffset>
                </wp:positionV>
                <wp:extent cx="6972300" cy="852170"/>
                <wp:effectExtent l="1270" t="3810" r="8255" b="10795"/>
                <wp:wrapNone/>
                <wp:docPr id="9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52170"/>
                          <a:chOff x="7620" y="5080"/>
                          <a:chExt cx="6972484" cy="852175"/>
                        </a:xfrm>
                      </wpg:grpSpPr>
                      <wps:wsp>
                        <wps:cNvPr id="9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8107" y="27160"/>
                            <a:ext cx="6961997" cy="2190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8107" y="36207"/>
                            <a:ext cx="6957060" cy="821048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294237" y="5080"/>
                            <a:ext cx="1880831" cy="2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497" w14:textId="77777777" w:rsidR="000058E6" w:rsidRPr="00DC2627" w:rsidRDefault="000058E6" w:rsidP="000058E6">
                              <w:pPr>
                                <w:pStyle w:val="SubHeadBlock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DC2627">
                                <w:rPr>
                                  <w:rFonts w:ascii="Arial" w:hAnsi="Arial" w:cs="Arial"/>
                                </w:rPr>
                                <w:t>Your current full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9" name="Group 335"/>
                        <wpg:cNvGrpSpPr>
                          <a:grpSpLocks/>
                        </wpg:cNvGrpSpPr>
                        <wpg:grpSpPr bwMode="auto">
                          <a:xfrm>
                            <a:off x="7620" y="5715"/>
                            <a:ext cx="221615" cy="251460"/>
                            <a:chOff x="7640" y="5730"/>
                            <a:chExt cx="222245" cy="252056"/>
                          </a:xfrm>
                        </wpg:grpSpPr>
                        <wps:wsp>
                          <wps:cNvPr id="100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0" y="25767"/>
                              <a:ext cx="222245" cy="2190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1" y="5730"/>
                              <a:ext cx="123822" cy="252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8194E" w14:textId="77777777" w:rsidR="000058E6" w:rsidRPr="00EB4E15" w:rsidRDefault="000058E6" w:rsidP="000058E6">
                                <w:pPr>
                                  <w:pStyle w:val="SubHeadReg"/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 w:rsidRPr="00EB4E15">
                                  <w:rPr>
                                    <w:rFonts w:ascii="Arial" w:hAnsi="Arial" w:cs="Arial"/>
                                  </w:rPr>
                                  <w:t>1t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63A18" id="Group 330" o:spid="_x0000_s1040" style="position:absolute;margin-left:-49.4pt;margin-top:10.15pt;width:549pt;height:67.1pt;z-index:251660800" coordorigin="76,50" coordsize="69724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">
                <v:rect id="Rectangle 448" o:spid="_x0000_s1041" style="position:absolute;left:181;top:271;width:6962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" fillcolor="black" stroked="f" strokeweight="2pt"/>
                <v:rect id="Rectangle 449" o:spid="_x0000_s1042" style="position:absolute;left:181;top:362;width:69570;height:8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" filled="f" strokeweight="2pt"/>
                <v:shape id="Text Box 450" o:spid="_x0000_s1043" type="#_x0000_t202" style="position:absolute;left:2942;top:50;width:1880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" filled="f" stroked="f" strokeweight=".5pt">
                  <v:textbox inset="0,0,0,0">
                    <w:txbxContent>
                      <w:p w14:paraId="09FD3497" w14:textId="77777777" w:rsidR="000058E6" w:rsidRPr="00DC2627" w:rsidRDefault="000058E6" w:rsidP="000058E6">
                        <w:pPr>
                          <w:pStyle w:val="SubHeadBlock"/>
                          <w:rPr>
                            <w:rFonts w:ascii="Arial" w:hAnsi="Arial" w:cs="Arial"/>
                            <w:bCs/>
                          </w:rPr>
                        </w:pPr>
                        <w:r w:rsidRPr="00DC2627">
                          <w:rPr>
                            <w:rFonts w:ascii="Arial" w:hAnsi="Arial" w:cs="Arial"/>
                          </w:rPr>
                          <w:t>Your current full name</w:t>
                        </w:r>
                      </w:p>
                    </w:txbxContent>
                  </v:textbox>
                </v:shape>
                <v:group id="Group 335" o:spid="_x0000_s1044" style="position:absolute;left:76;top:57;width:2216;height:2514" coordorigin="7640,5730" coordsize="222245,25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475" o:spid="_x0000_s1045" style="position:absolute;left:7640;top:25767;width:222245;height:219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" fillcolor="black" stroked="f" strokeweight="2pt"/>
                  <v:shape id="Text Box 479" o:spid="_x0000_s1046" type="#_x0000_t202" style="position:absolute;left:72691;top:5730;width:123822;height:25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  <v:textbox inset="0,0,0,0">
                      <w:txbxContent>
                        <w:p w14:paraId="46F8194E" w14:textId="77777777" w:rsidR="000058E6" w:rsidRPr="00EB4E15" w:rsidRDefault="000058E6" w:rsidP="000058E6">
                          <w:pPr>
                            <w:pStyle w:val="SubHeadReg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EB4E15">
                            <w:rPr>
                              <w:rFonts w:ascii="Arial" w:hAnsi="Arial" w:cs="Arial"/>
                            </w:rPr>
                            <w:t>1t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A492A82" w14:textId="0B3A515F" w:rsidR="000058E6" w:rsidRDefault="00531F61" w:rsidP="000058E6">
      <w:pPr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B6F9831" wp14:editId="38BECFE5">
                <wp:simplePos x="0" y="0"/>
                <wp:positionH relativeFrom="column">
                  <wp:posOffset>4175760</wp:posOffset>
                </wp:positionH>
                <wp:positionV relativeFrom="paragraph">
                  <wp:posOffset>5222240</wp:posOffset>
                </wp:positionV>
                <wp:extent cx="1661795" cy="657225"/>
                <wp:effectExtent l="3810" t="0" r="10795" b="0"/>
                <wp:wrapNone/>
                <wp:docPr id="73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657225"/>
                          <a:chOff x="0" y="-26558"/>
                          <a:chExt cx="1662094" cy="658904"/>
                        </a:xfrm>
                      </wpg:grpSpPr>
                      <wpg:grpSp>
                        <wpg:cNvPr id="74" name="Group 587"/>
                        <wpg:cNvGrpSpPr>
                          <a:grpSpLocks/>
                        </wpg:cNvGrpSpPr>
                        <wpg:grpSpPr bwMode="auto">
                          <a:xfrm>
                            <a:off x="10048" y="199583"/>
                            <a:ext cx="358775" cy="432763"/>
                            <a:chOff x="0" y="28761"/>
                            <a:chExt cx="358775" cy="432763"/>
                          </a:xfrm>
                        </wpg:grpSpPr>
                        <wps:wsp>
                          <wps:cNvPr id="75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761"/>
                              <a:ext cx="358775" cy="238125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Straight Connector 596"/>
                          <wps:cNvCnPr>
                            <a:cxnSpLocks noChangeShapeType="1"/>
                            <a:stCxn id="75" idx="0"/>
                            <a:endCxn id="75" idx="2"/>
                          </wps:cNvCnPr>
                          <wps:spPr bwMode="auto">
                            <a:xfrm>
                              <a:off x="179388" y="28761"/>
                              <a:ext cx="0" cy="238125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Text Box 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46" y="284993"/>
                              <a:ext cx="123825" cy="176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94FDD" w14:textId="77777777" w:rsidR="000058E6" w:rsidRPr="0004651B" w:rsidRDefault="000058E6" w:rsidP="000058E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</w:rPr>
                                </w:pPr>
                                <w:r w:rsidRPr="0004651B">
                                  <w:rPr>
                                    <w:rFonts w:cs="Aria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5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7" y="284994"/>
                              <a:ext cx="112395" cy="176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3A244" w14:textId="77777777" w:rsidR="000058E6" w:rsidRPr="0004651B" w:rsidRDefault="000058E6" w:rsidP="000058E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</w:rPr>
                                </w:pPr>
                                <w:r w:rsidRPr="0004651B">
                                  <w:rPr>
                                    <w:rFonts w:cs="Aria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15"/>
                        <wpg:cNvGrpSpPr>
                          <a:grpSpLocks/>
                        </wpg:cNvGrpSpPr>
                        <wpg:grpSpPr bwMode="auto">
                          <a:xfrm>
                            <a:off x="477297" y="199583"/>
                            <a:ext cx="358775" cy="432763"/>
                            <a:chOff x="0" y="28761"/>
                            <a:chExt cx="358775" cy="432763"/>
                          </a:xfrm>
                        </wpg:grpSpPr>
                        <wps:wsp>
                          <wps:cNvPr id="80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761"/>
                              <a:ext cx="358775" cy="238125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Straight Connector 617"/>
                          <wps:cNvCnPr>
                            <a:cxnSpLocks noChangeShapeType="1"/>
                            <a:stCxn id="80" idx="0"/>
                            <a:endCxn id="80" idx="2"/>
                          </wps:cNvCnPr>
                          <wps:spPr bwMode="auto">
                            <a:xfrm>
                              <a:off x="179388" y="28761"/>
                              <a:ext cx="0" cy="238125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Text Box 6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45" y="284993"/>
                              <a:ext cx="123825" cy="176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BF566" w14:textId="77777777" w:rsidR="000058E6" w:rsidRPr="0004651B" w:rsidRDefault="000058E6" w:rsidP="000058E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</w:rPr>
                                </w:pPr>
                                <w:r w:rsidRPr="0004651B">
                                  <w:rPr>
                                    <w:rFonts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40" y="284994"/>
                              <a:ext cx="123825" cy="176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BCD73" w14:textId="77777777" w:rsidR="000058E6" w:rsidRPr="0004651B" w:rsidRDefault="000058E6" w:rsidP="000058E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</w:rPr>
                                </w:pPr>
                                <w:r w:rsidRPr="0004651B">
                                  <w:rPr>
                                    <w:rFonts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0"/>
                        <wpg:cNvGrpSpPr>
                          <a:grpSpLocks/>
                        </wpg:cNvGrpSpPr>
                        <wpg:grpSpPr bwMode="auto">
                          <a:xfrm>
                            <a:off x="944545" y="199583"/>
                            <a:ext cx="717549" cy="432763"/>
                            <a:chOff x="0" y="28761"/>
                            <a:chExt cx="717549" cy="432763"/>
                          </a:xfrm>
                        </wpg:grpSpPr>
                        <wpg:grpSp>
                          <wpg:cNvPr id="85" name="Group 621"/>
                          <wpg:cNvGrpSpPr>
                            <a:grpSpLocks/>
                          </wpg:cNvGrpSpPr>
                          <wpg:grpSpPr bwMode="auto">
                            <a:xfrm>
                              <a:off x="0" y="28761"/>
                              <a:ext cx="717549" cy="244573"/>
                              <a:chOff x="0" y="28761"/>
                              <a:chExt cx="717549" cy="244573"/>
                            </a:xfrm>
                          </wpg:grpSpPr>
                          <wps:wsp>
                            <wps:cNvPr id="86" name="Rectangle 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8761"/>
                                <a:ext cx="717549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Straight Connector 6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869" y="32034"/>
                                <a:ext cx="3175" cy="24130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Straight Connector 624"/>
                            <wps:cNvCnPr>
                              <a:cxnSpLocks noChangeShapeType="1"/>
                              <a:stCxn id="86" idx="0"/>
                              <a:endCxn id="86" idx="2"/>
                            </wps:cNvCnPr>
                            <wps:spPr bwMode="auto">
                              <a:xfrm>
                                <a:off x="358775" y="28761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Straight Connector 6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5785" y="32034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0" name="Text Box 6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3" y="284993"/>
                              <a:ext cx="123825" cy="176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FF8EE" w14:textId="77777777" w:rsidR="000058E6" w:rsidRPr="0004651B" w:rsidRDefault="000058E6" w:rsidP="000058E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</w:rPr>
                                </w:pPr>
                                <w:r w:rsidRPr="0004651B">
                                  <w:rPr>
                                    <w:rFonts w:cs="Arial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6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064" y="284994"/>
                              <a:ext cx="123825" cy="176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21DE08" w14:textId="77777777" w:rsidR="000058E6" w:rsidRPr="0004651B" w:rsidRDefault="000058E6" w:rsidP="000058E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</w:rPr>
                                </w:pPr>
                                <w:r w:rsidRPr="0004651B">
                                  <w:rPr>
                                    <w:rFonts w:cs="Arial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6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33" y="284994"/>
                              <a:ext cx="123825" cy="176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329BC" w14:textId="77777777" w:rsidR="000058E6" w:rsidRPr="0004651B" w:rsidRDefault="000058E6" w:rsidP="000058E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</w:rPr>
                                </w:pPr>
                                <w:r w:rsidRPr="0004651B">
                                  <w:rPr>
                                    <w:rFonts w:cs="Arial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6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779" y="284994"/>
                              <a:ext cx="123825" cy="176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408AE" w14:textId="77777777" w:rsidR="000058E6" w:rsidRPr="0004651B" w:rsidRDefault="000058E6" w:rsidP="000058E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</w:rPr>
                                </w:pPr>
                                <w:r w:rsidRPr="0004651B">
                                  <w:rPr>
                                    <w:rFonts w:cs="Arial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4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558"/>
                            <a:ext cx="1237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64154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  <w:b/>
                                  <w:bCs/>
                                </w:rPr>
                                <w:t>Today’s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F9831" id="Group 586" o:spid="_x0000_s1047" style="position:absolute;margin-left:328.8pt;margin-top:411.2pt;width:130.85pt;height:51.75pt;z-index:251654656;mso-width-relative:margin;mso-height-relative:margin" coordorigin=",-265" coordsize="16620,6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">
                <v:group id="Group 587" o:spid="_x0000_s1048" style="position:absolute;left:100;top:1995;width:3588;height:4328" coordorigin=",28761" coordsize="358775,43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588" o:spid="_x0000_s1049" style="position:absolute;top:28761;width:358775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" filled="f" strokeweight="1pt"/>
                  <v:line id="Straight Connector 596" o:spid="_x0000_s1050" style="position:absolute;visibility:visible;mso-wrap-style:square" from="179388,28761" to="179388,266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" strokeweight="1pt">
                    <v:stroke joinstyle="miter"/>
                  </v:line>
                  <v:shape id="Text Box 597" o:spid="_x0000_s1051" type="#_x0000_t202" style="position:absolute;left:30146;top:284993;width:123825;height:176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    <v:textbox inset="0,0,0,0">
                      <w:txbxContent>
                        <w:p w14:paraId="1F394FDD" w14:textId="77777777" w:rsidR="000058E6" w:rsidRPr="0004651B" w:rsidRDefault="000058E6" w:rsidP="000058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</w:rPr>
                          </w:pPr>
                          <w:r w:rsidRPr="0004651B">
                            <w:rPr>
                              <w:rFonts w:cs="Arial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98" o:spid="_x0000_s1052" type="#_x0000_t202" style="position:absolute;left:211017;top:284994;width:112395;height:176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  <v:textbox inset="0,0,0,0">
                      <w:txbxContent>
                        <w:p w14:paraId="0BD3A244" w14:textId="77777777" w:rsidR="000058E6" w:rsidRPr="0004651B" w:rsidRDefault="000058E6" w:rsidP="000058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</w:rPr>
                          </w:pPr>
                          <w:r w:rsidRPr="0004651B">
                            <w:rPr>
                              <w:rFonts w:cs="Arial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615" o:spid="_x0000_s1053" style="position:absolute;left:4772;top:1995;width:3588;height:4328" coordorigin=",28761" coordsize="358775,43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ect id="Rectangle 616" o:spid="_x0000_s1054" style="position:absolute;top:28761;width:358775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" filled="f" strokeweight="1pt"/>
                  <v:line id="Straight Connector 617" o:spid="_x0000_s1055" style="position:absolute;visibility:visible;mso-wrap-style:square" from="179388,28761" to="179388,266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" strokeweight="1pt">
                    <v:stroke joinstyle="miter"/>
                  </v:line>
                  <v:shape id="Text Box 618" o:spid="_x0000_s1056" type="#_x0000_t202" style="position:absolute;left:30145;top:284993;width:123825;height:176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  <v:textbox inset="0,0,0,0">
                      <w:txbxContent>
                        <w:p w14:paraId="3E9BF566" w14:textId="77777777" w:rsidR="000058E6" w:rsidRPr="0004651B" w:rsidRDefault="000058E6" w:rsidP="000058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</w:rPr>
                          </w:pPr>
                          <w:r w:rsidRPr="0004651B">
                            <w:rPr>
                              <w:rFonts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619" o:spid="_x0000_s1057" type="#_x0000_t202" style="position:absolute;left:216040;top:284994;width:123825;height:176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  <v:textbox inset="0,0,0,0">
                      <w:txbxContent>
                        <w:p w14:paraId="39DBCD73" w14:textId="77777777" w:rsidR="000058E6" w:rsidRPr="0004651B" w:rsidRDefault="000058E6" w:rsidP="000058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</w:rPr>
                          </w:pPr>
                          <w:r w:rsidRPr="0004651B">
                            <w:rPr>
                              <w:rFonts w:cs="Arial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Group 620" o:spid="_x0000_s1058" style="position:absolute;left:9445;top:1995;width:7175;height:4328" coordorigin=",287" coordsize="7175,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621" o:spid="_x0000_s1059" style="position:absolute;top:287;width:7175;height:2446" coordorigin=",287" coordsize="7175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rect id="Rectangle 622" o:spid="_x0000_s1060" style="position:absolute;top:287;width:717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" filled="f" strokeweight="1pt"/>
                    <v:line id="Straight Connector 623" o:spid="_x0000_s1061" style="position:absolute;visibility:visible;mso-wrap-style:square" from="1808,320" to="1840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" strokeweight="1pt">
                      <v:stroke joinstyle="miter"/>
                    </v:line>
                    <v:line id="Straight Connector 624" o:spid="_x0000_s1062" style="position:absolute;visibility:visible;mso-wrap-style:square" from="3587,287" to="3587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" strokeweight="1pt">
                      <v:stroke joinstyle="miter"/>
                    </v:line>
                    <v:line id="Straight Connector 625" o:spid="_x0000_s1063" style="position:absolute;visibility:visible;mso-wrap-style:square" from="5457,320" to="5457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" strokeweight="1pt">
                      <v:stroke joinstyle="miter"/>
                    </v:line>
                  </v:group>
                  <v:shape id="Text Box 626" o:spid="_x0000_s1064" type="#_x0000_t202" style="position:absolute;left:401;top:2849;width:123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" filled="f" stroked="f" strokeweight=".5pt">
                    <v:textbox inset="0,0,0,0">
                      <w:txbxContent>
                        <w:p w14:paraId="113FF8EE" w14:textId="77777777" w:rsidR="000058E6" w:rsidRPr="0004651B" w:rsidRDefault="000058E6" w:rsidP="000058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</w:rPr>
                          </w:pPr>
                          <w:r w:rsidRPr="0004651B">
                            <w:rPr>
                              <w:rFonts w:cs="Arial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627" o:spid="_x0000_s1065" type="#_x0000_t202" style="position:absolute;left:2210;top:2849;width:123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  <v:textbox inset="0,0,0,0">
                      <w:txbxContent>
                        <w:p w14:paraId="7521DE08" w14:textId="77777777" w:rsidR="000058E6" w:rsidRPr="0004651B" w:rsidRDefault="000058E6" w:rsidP="000058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</w:rPr>
                          </w:pPr>
                          <w:r w:rsidRPr="0004651B">
                            <w:rPr>
                              <w:rFonts w:cs="Arial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628" o:spid="_x0000_s1066" type="#_x0000_t202" style="position:absolute;left:4019;top:2849;width:123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  <v:textbox inset="0,0,0,0">
                      <w:txbxContent>
                        <w:p w14:paraId="23D329BC" w14:textId="77777777" w:rsidR="000058E6" w:rsidRPr="0004651B" w:rsidRDefault="000058E6" w:rsidP="000058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</w:rPr>
                          </w:pPr>
                          <w:r w:rsidRPr="0004651B">
                            <w:rPr>
                              <w:rFonts w:cs="Arial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629" o:spid="_x0000_s1067" type="#_x0000_t202" style="position:absolute;left:5777;top:2849;width:123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pn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cZHKZ8YAAADbAAAA&#10;DwAAAAAAAAAAAAAAAAAHAgAAZHJzL2Rvd25yZXYueG1sUEsFBgAAAAADAAMAtwAAAPoCAAAAAA==&#10;" filled="f" stroked="f" strokeweight=".5pt">
                    <v:textbox inset="0,0,0,0">
                      <w:txbxContent>
                        <w:p w14:paraId="27F408AE" w14:textId="77777777" w:rsidR="000058E6" w:rsidRPr="0004651B" w:rsidRDefault="000058E6" w:rsidP="000058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</w:rPr>
                          </w:pPr>
                          <w:r w:rsidRPr="0004651B">
                            <w:rPr>
                              <w:rFonts w:cs="Arial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Text Box 630" o:spid="_x0000_s1068" type="#_x0000_t202" style="position:absolute;top:-265;width:12379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IT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/nhSE8YAAADbAAAA&#10;DwAAAAAAAAAAAAAAAAAHAgAAZHJzL2Rvd25yZXYueG1sUEsFBgAAAAADAAMAtwAAAPoCAAAAAA==&#10;" filled="f" stroked="f" strokeweight=".5pt">
                  <v:textbox inset="0,0,0,0">
                    <w:txbxContent>
                      <w:p w14:paraId="3D764154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  <w:b/>
                            <w:bCs/>
                          </w:rPr>
                          <w:t>Today’s 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2E51D0" wp14:editId="7BA96FA1">
                <wp:simplePos x="0" y="0"/>
                <wp:positionH relativeFrom="column">
                  <wp:posOffset>-335280</wp:posOffset>
                </wp:positionH>
                <wp:positionV relativeFrom="paragraph">
                  <wp:posOffset>1582420</wp:posOffset>
                </wp:positionV>
                <wp:extent cx="2985135" cy="423545"/>
                <wp:effectExtent l="0" t="0" r="0" b="0"/>
                <wp:wrapNone/>
                <wp:docPr id="7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7E10E" w14:textId="77777777" w:rsidR="000058E6" w:rsidRPr="0004651B" w:rsidRDefault="000058E6" w:rsidP="000058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pacing w:val="-3"/>
                              </w:rPr>
                            </w:pPr>
                            <w:r w:rsidRPr="0004651B">
                              <w:rPr>
                                <w:rFonts w:cs="Arial"/>
                              </w:rPr>
                              <w:t>Please tell us the date you changed your name.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51D0" id="Text Box 363" o:spid="_x0000_s1069" type="#_x0000_t202" style="position:absolute;margin-left:-26.4pt;margin-top:124.6pt;width:235.05pt;height:3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" filled="f" stroked="f" strokeweight=".5pt">
                <v:textbox inset="0,0,0,0">
                  <w:txbxContent>
                    <w:p w14:paraId="49E7E10E" w14:textId="77777777" w:rsidR="000058E6" w:rsidRPr="0004651B" w:rsidRDefault="000058E6" w:rsidP="000058E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pacing w:val="-3"/>
                        </w:rPr>
                      </w:pPr>
                      <w:r w:rsidRPr="0004651B">
                        <w:rPr>
                          <w:rFonts w:cs="Arial"/>
                        </w:rPr>
                        <w:t>Please tell us the date you changed your 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3057360" wp14:editId="6655B676">
                <wp:simplePos x="0" y="0"/>
                <wp:positionH relativeFrom="column">
                  <wp:posOffset>-320040</wp:posOffset>
                </wp:positionH>
                <wp:positionV relativeFrom="paragraph">
                  <wp:posOffset>3361055</wp:posOffset>
                </wp:positionV>
                <wp:extent cx="6537960" cy="337820"/>
                <wp:effectExtent l="3810" t="0" r="1905" b="0"/>
                <wp:wrapNone/>
                <wp:docPr id="69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337820"/>
                          <a:chOff x="936" y="9864"/>
                          <a:chExt cx="10296" cy="532"/>
                        </a:xfrm>
                      </wpg:grpSpPr>
                      <wps:wsp>
                        <wps:cNvPr id="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44" y="9917"/>
                            <a:ext cx="8688" cy="32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9864"/>
                            <a:ext cx="2619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D4A40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spacing w:val="-2"/>
                                </w:rPr>
                              </w:pPr>
                              <w:r w:rsidRPr="0004651B">
                                <w:rPr>
                                  <w:rFonts w:cs="Arial"/>
                                  <w:spacing w:val="-2"/>
                                </w:rPr>
                                <w:t>Telephone no</w:t>
                              </w:r>
                            </w:p>
                            <w:p w14:paraId="32F64527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spacing w:val="-2"/>
                                </w:rPr>
                              </w:pPr>
                              <w:r w:rsidRPr="0004651B">
                                <w:rPr>
                                  <w:rFonts w:cs="Arial"/>
                                  <w:spacing w:val="-2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57360" id="Group 602" o:spid="_x0000_s1070" style="position:absolute;margin-left:-25.2pt;margin-top:264.65pt;width:514.8pt;height:26.6pt;z-index:251667968" coordorigin="936,9864" coordsize="102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">
                <v:rect id="Rectangle 40" o:spid="_x0000_s1071" style="position:absolute;left:2544;top:9917;width:8688;height: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" filled="f" strokeweight="1pt"/>
                <v:shape id="Text Box 41" o:spid="_x0000_s1072" type="#_x0000_t202" style="position:absolute;left:936;top:9864;width:2619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<v:textbox inset="0,0,0,0">
                    <w:txbxContent>
                      <w:p w14:paraId="415D4A40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pacing w:val="-2"/>
                          </w:rPr>
                        </w:pPr>
                        <w:r w:rsidRPr="0004651B">
                          <w:rPr>
                            <w:rFonts w:cs="Arial"/>
                            <w:spacing w:val="-2"/>
                          </w:rPr>
                          <w:t>Telephone no</w:t>
                        </w:r>
                      </w:p>
                      <w:p w14:paraId="32F64527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pacing w:val="-2"/>
                          </w:rPr>
                        </w:pPr>
                        <w:r w:rsidRPr="0004651B">
                          <w:rPr>
                            <w:rFonts w:cs="Arial"/>
                            <w:spacing w:val="-2"/>
                          </w:rPr>
                          <w:t>(optional)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3280968" wp14:editId="65C6116B">
                <wp:simplePos x="0" y="0"/>
                <wp:positionH relativeFrom="column">
                  <wp:posOffset>-320040</wp:posOffset>
                </wp:positionH>
                <wp:positionV relativeFrom="paragraph">
                  <wp:posOffset>3705860</wp:posOffset>
                </wp:positionV>
                <wp:extent cx="6537960" cy="349885"/>
                <wp:effectExtent l="3810" t="0" r="1905" b="4445"/>
                <wp:wrapNone/>
                <wp:docPr id="66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349885"/>
                          <a:chOff x="936" y="10407"/>
                          <a:chExt cx="10296" cy="551"/>
                        </a:xfrm>
                      </wpg:grpSpPr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10407"/>
                            <a:ext cx="3059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3D546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Email</w:t>
                              </w:r>
                            </w:p>
                            <w:p w14:paraId="70698D55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544" y="10480"/>
                            <a:ext cx="8688" cy="33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80968" id="Group 605" o:spid="_x0000_s1073" style="position:absolute;margin-left:-25.2pt;margin-top:291.8pt;width:514.8pt;height:27.55pt;z-index:251668992" coordorigin="936,10407" coordsize="10296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">
                <v:shape id="Text Box 61" o:spid="_x0000_s1074" type="#_x0000_t202" style="position:absolute;left:936;top:10407;width:3059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<v:textbox inset="0,0,0,0">
                    <w:txbxContent>
                      <w:p w14:paraId="0693D546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Email</w:t>
                        </w:r>
                      </w:p>
                      <w:p w14:paraId="70698D55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(optional)</w:t>
                        </w:r>
                      </w:p>
                    </w:txbxContent>
                  </v:textbox>
                </v:shape>
                <v:rect id="Rectangle 480" o:spid="_x0000_s1075" style="position:absolute;left:2544;top:10480;width:8688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1FDCB52" wp14:editId="1D02529F">
                <wp:simplePos x="0" y="0"/>
                <wp:positionH relativeFrom="column">
                  <wp:posOffset>-628015</wp:posOffset>
                </wp:positionH>
                <wp:positionV relativeFrom="paragraph">
                  <wp:posOffset>3098165</wp:posOffset>
                </wp:positionV>
                <wp:extent cx="6971665" cy="1326515"/>
                <wp:effectExtent l="635" t="0" r="9525" b="16510"/>
                <wp:wrapNone/>
                <wp:docPr id="59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665" cy="1326515"/>
                          <a:chOff x="451" y="9450"/>
                          <a:chExt cx="10979" cy="2089"/>
                        </a:xfrm>
                      </wpg:grpSpPr>
                      <wps:wsp>
                        <wps:cNvPr id="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8" y="9485"/>
                            <a:ext cx="10962" cy="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8" y="9496"/>
                            <a:ext cx="10954" cy="2043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9450"/>
                            <a:ext cx="296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128C7" w14:textId="77777777" w:rsidR="000058E6" w:rsidRPr="00DC2627" w:rsidRDefault="000058E6" w:rsidP="000058E6">
                              <w:pPr>
                                <w:pStyle w:val="SubHeadBlock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DC2627">
                                <w:rPr>
                                  <w:rFonts w:ascii="Arial" w:hAnsi="Arial" w:cs="Arial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3" name="Group 45"/>
                        <wpg:cNvGrpSpPr>
                          <a:grpSpLocks/>
                        </wpg:cNvGrpSpPr>
                        <wpg:grpSpPr bwMode="auto">
                          <a:xfrm>
                            <a:off x="451" y="9451"/>
                            <a:ext cx="349" cy="396"/>
                            <a:chOff x="9555" y="5741"/>
                            <a:chExt cx="222245" cy="252057"/>
                          </a:xfrm>
                        </wpg:grpSpPr>
                        <wps:wsp>
                          <wps:cNvPr id="6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5" y="22969"/>
                              <a:ext cx="222245" cy="2218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58" y="5741"/>
                              <a:ext cx="123822" cy="2520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2BDD7D" w14:textId="77777777" w:rsidR="000058E6" w:rsidRPr="00EB4E15" w:rsidRDefault="000058E6" w:rsidP="000058E6">
                                <w:pPr>
                                  <w:pStyle w:val="SubHeadReg"/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 w:rsidRPr="00EB4E15"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DCB52" id="Group 608" o:spid="_x0000_s1076" style="position:absolute;margin-left:-49.45pt;margin-top:243.95pt;width:548.95pt;height:104.45pt;z-index:251670016" coordorigin="451,9450" coordsize="10979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">
                <v:rect id="Rectangle 31" o:spid="_x0000_s1077" style="position:absolute;left:468;top:9485;width:10962;height: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" fillcolor="black" stroked="f" strokeweight="2pt"/>
                <v:rect id="Rectangle 32" o:spid="_x0000_s1078" style="position:absolute;left:468;top:9496;width:10954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" filled="f" strokeweight="2pt"/>
                <v:shape id="Text Box 34" o:spid="_x0000_s1079" type="#_x0000_t202" style="position:absolute;left:898;top:9450;width:29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14:paraId="26C128C7" w14:textId="77777777" w:rsidR="000058E6" w:rsidRPr="00DC2627" w:rsidRDefault="000058E6" w:rsidP="000058E6">
                        <w:pPr>
                          <w:pStyle w:val="SubHeadBlock"/>
                          <w:rPr>
                            <w:rFonts w:ascii="Arial" w:hAnsi="Arial" w:cs="Arial"/>
                            <w:bCs/>
                          </w:rPr>
                        </w:pPr>
                        <w:r w:rsidRPr="00DC2627">
                          <w:rPr>
                            <w:rFonts w:ascii="Arial" w:hAnsi="Arial" w:cs="Arial"/>
                          </w:rPr>
                          <w:t>Contact details</w:t>
                        </w:r>
                      </w:p>
                    </w:txbxContent>
                  </v:textbox>
                </v:shape>
                <v:group id="Group 45" o:spid="_x0000_s1080" style="position:absolute;left:451;top:9451;width:349;height:396" coordorigin="9555,5741" coordsize="222245,2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48" o:spid="_x0000_s1081" style="position:absolute;left:9555;top:22969;width:222245;height:221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" fillcolor="black" stroked="f" strokeweight="2pt"/>
                  <v:shape id="Text Box 55" o:spid="_x0000_s1082" type="#_x0000_t202" style="position:absolute;left:72058;top:5741;width:123822;height:25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p w14:paraId="2B2BDD7D" w14:textId="77777777" w:rsidR="000058E6" w:rsidRPr="00EB4E15" w:rsidRDefault="000058E6" w:rsidP="000058E6">
                          <w:pPr>
                            <w:pStyle w:val="SubHeadReg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EB4E15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E0265" wp14:editId="3819F78E">
                <wp:simplePos x="0" y="0"/>
                <wp:positionH relativeFrom="column">
                  <wp:posOffset>-311150</wp:posOffset>
                </wp:positionH>
                <wp:positionV relativeFrom="paragraph">
                  <wp:posOffset>4022725</wp:posOffset>
                </wp:positionV>
                <wp:extent cx="6203950" cy="342265"/>
                <wp:effectExtent l="0" t="0" r="0" b="0"/>
                <wp:wrapNone/>
                <wp:docPr id="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395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5D5D9" w14:textId="77777777" w:rsidR="000058E6" w:rsidRPr="0004651B" w:rsidRDefault="000058E6" w:rsidP="000058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04651B">
                              <w:rPr>
                                <w:rFonts w:cs="Arial"/>
                              </w:rPr>
                              <w:t>Providing an email address gives us a quick and easy way to contact you about your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0265" id="Text Box 9" o:spid="_x0000_s1083" type="#_x0000_t202" style="position:absolute;margin-left:-24.5pt;margin-top:316.75pt;width:488.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" filled="f" stroked="f" strokeweight=".5pt">
                <v:textbox inset="0,0,0,0">
                  <w:txbxContent>
                    <w:p w14:paraId="4CE5D5D9" w14:textId="77777777" w:rsidR="000058E6" w:rsidRPr="0004651B" w:rsidRDefault="000058E6" w:rsidP="000058E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  <w:r w:rsidRPr="0004651B">
                        <w:rPr>
                          <w:rFonts w:cs="Arial"/>
                        </w:rPr>
                        <w:t>Providing an email address gives us a quick and easy way to contact you about your application.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75ED553" wp14:editId="58BEAB08">
                <wp:simplePos x="0" y="0"/>
                <wp:positionH relativeFrom="column">
                  <wp:posOffset>-641985</wp:posOffset>
                </wp:positionH>
                <wp:positionV relativeFrom="paragraph">
                  <wp:posOffset>4541520</wp:posOffset>
                </wp:positionV>
                <wp:extent cx="6981825" cy="1485265"/>
                <wp:effectExtent l="0" t="0" r="3810" b="14605"/>
                <wp:wrapNone/>
                <wp:docPr id="47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1485265"/>
                          <a:chOff x="448" y="11553"/>
                          <a:chExt cx="10995" cy="2339"/>
                        </a:xfrm>
                      </wpg:grpSpPr>
                      <wpg:grpSp>
                        <wpg:cNvPr id="48" name="Group 562"/>
                        <wpg:cNvGrpSpPr>
                          <a:grpSpLocks/>
                        </wpg:cNvGrpSpPr>
                        <wpg:grpSpPr bwMode="auto">
                          <a:xfrm>
                            <a:off x="448" y="11553"/>
                            <a:ext cx="10995" cy="2339"/>
                            <a:chOff x="-6350" y="0"/>
                            <a:chExt cx="6983185" cy="1487718"/>
                          </a:xfrm>
                        </wpg:grpSpPr>
                        <wps:wsp>
                          <wps:cNvPr id="49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45057"/>
                              <a:ext cx="6957060" cy="144266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758"/>
                              <a:ext cx="6976835" cy="2190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Text Box 5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653" y="0"/>
                              <a:ext cx="1746885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545D2" w14:textId="77777777" w:rsidR="000058E6" w:rsidRPr="00EB4E15" w:rsidRDefault="000058E6" w:rsidP="000058E6">
                                <w:pPr>
                                  <w:pStyle w:val="SubHeadBold"/>
                                  <w:rPr>
                                    <w:rFonts w:ascii="Arial" w:hAnsi="Arial" w:cs="Arial"/>
                                    <w:bCs w:val="0"/>
                                    <w:spacing w:val="3"/>
                                  </w:rPr>
                                </w:pPr>
                                <w:r w:rsidRPr="00EB4E15">
                                  <w:rPr>
                                    <w:rFonts w:ascii="Arial" w:hAnsi="Arial" w:cs="Arial"/>
                                    <w:b/>
                                    <w:bCs w:val="0"/>
                                  </w:rPr>
                                  <w:t>Declaration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-6350" y="25838"/>
                              <a:ext cx="221444" cy="2184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Text Box 5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83" y="2625"/>
                              <a:ext cx="167673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00B6A" w14:textId="77777777" w:rsidR="000058E6" w:rsidRPr="00EB4E15" w:rsidRDefault="000058E6" w:rsidP="000058E6">
                                <w:pPr>
                                  <w:pStyle w:val="SubHeadReg"/>
                                  <w:jc w:val="center"/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 w:rsidRPr="00EB4E15"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4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11938"/>
                            <a:ext cx="1010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5D6CD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spacing w:line="220" w:lineRule="exact"/>
                                <w:rPr>
                                  <w:rFonts w:cs="Arial"/>
                                  <w:spacing w:val="-2"/>
                                </w:rPr>
                              </w:pPr>
                              <w:r w:rsidRPr="0004651B">
                                <w:rPr>
                                  <w:rFonts w:cs="Arial"/>
                                  <w:spacing w:val="-2"/>
                                </w:rPr>
                                <w:t>To the best of my knowledge, the information in this form is true. I understand that the information I have given on this form will be used on the electoral register. I understand that it is an offence to knowingly give false information in this form, and that I could face an unlimited fine and/or up to six months in prison.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5" name="Group 583"/>
                        <wpg:cNvGrpSpPr>
                          <a:grpSpLocks/>
                        </wpg:cNvGrpSpPr>
                        <wpg:grpSpPr bwMode="auto">
                          <a:xfrm>
                            <a:off x="916" y="12818"/>
                            <a:ext cx="6391" cy="842"/>
                            <a:chOff x="0" y="-232742"/>
                            <a:chExt cx="4059500" cy="535654"/>
                          </a:xfrm>
                        </wpg:grpSpPr>
                        <wps:wsp>
                          <wps:cNvPr id="56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-6651"/>
                              <a:ext cx="4054475" cy="309563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Text Box 5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32742"/>
                              <a:ext cx="728662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3D6EFB" w14:textId="77777777" w:rsidR="000058E6" w:rsidRPr="0004651B" w:rsidRDefault="000058E6" w:rsidP="000058E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</w:rPr>
                                </w:pPr>
                                <w:r w:rsidRPr="0004651B">
                                  <w:rPr>
                                    <w:rFonts w:cs="Arial"/>
                                    <w:b/>
                                    <w:bCs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ED553" id="Group 591" o:spid="_x0000_s1084" style="position:absolute;margin-left:-50.55pt;margin-top:357.6pt;width:549.75pt;height:116.95pt;z-index:251666944" coordorigin="448,11553" coordsize="10995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">
                <v:group id="Group 562" o:spid="_x0000_s1085" style="position:absolute;left:448;top:11553;width:10995;height:2339" coordorigin="-63" coordsize="69831,1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574" o:spid="_x0000_s1086" style="position:absolute;left:64;top:450;width:69570;height:14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" filled="f" strokeweight="2pt"/>
                  <v:rect id="Rectangle 575" o:spid="_x0000_s1087" style="position:absolute;top:257;width:6976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" fillcolor="black" stroked="f" strokeweight="2pt"/>
                  <v:shape id="Text Box 578" o:spid="_x0000_s1088" type="#_x0000_t202" style="position:absolute;left:3026;width:1746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  <v:textbox inset="0,0,0,0">
                      <w:txbxContent>
                        <w:p w14:paraId="322545D2" w14:textId="77777777" w:rsidR="000058E6" w:rsidRPr="00EB4E15" w:rsidRDefault="000058E6" w:rsidP="000058E6">
                          <w:pPr>
                            <w:pStyle w:val="SubHeadBold"/>
                            <w:rPr>
                              <w:rFonts w:ascii="Arial" w:hAnsi="Arial" w:cs="Arial"/>
                              <w:bCs w:val="0"/>
                              <w:spacing w:val="3"/>
                            </w:rPr>
                          </w:pPr>
                          <w:r w:rsidRPr="00EB4E15">
                            <w:rPr>
                              <w:rFonts w:ascii="Arial" w:hAnsi="Arial" w:cs="Arial"/>
                              <w:b/>
                              <w:bCs w:val="0"/>
                            </w:rPr>
                            <w:t>Declaration</w:t>
                          </w:r>
                        </w:p>
                      </w:txbxContent>
                    </v:textbox>
                  </v:shape>
                  <v:rect id="Rectangle 579" o:spid="_x0000_s1089" style="position:absolute;left:-63;top:258;width:2213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" fillcolor="black" stroked="f" strokeweight="2pt"/>
                  <v:shape id="Text Box 580" o:spid="_x0000_s1090" type="#_x0000_t202" style="position:absolute;left:647;top:26;width:16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<v:textbox inset="0,0,0,0">
                      <w:txbxContent>
                        <w:p w14:paraId="68500B6A" w14:textId="77777777" w:rsidR="000058E6" w:rsidRPr="00EB4E15" w:rsidRDefault="000058E6" w:rsidP="000058E6">
                          <w:pPr>
                            <w:pStyle w:val="SubHeadReg"/>
                            <w:jc w:val="center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EB4E15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582" o:spid="_x0000_s1091" type="#_x0000_t202" style="position:absolute;left:907;top:11938;width:1010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<v:textbox inset="0,0,0,0">
                    <w:txbxContent>
                      <w:p w14:paraId="6F35D6CD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rPr>
                            <w:rFonts w:cs="Arial"/>
                            <w:spacing w:val="-2"/>
                          </w:rPr>
                        </w:pPr>
                        <w:r w:rsidRPr="0004651B">
                          <w:rPr>
                            <w:rFonts w:cs="Arial"/>
                            <w:spacing w:val="-2"/>
                          </w:rPr>
                          <w:t>To the best of my knowledge, the information in this form is true. I understand that the information I have given on this form will be used on the electoral register. I understand that it is an offence to knowingly give false information in this form, and that I could face an unlimited fine and/or up to six months in prison.</w:t>
                        </w:r>
                      </w:p>
                    </w:txbxContent>
                  </v:textbox>
                </v:shape>
                <v:group id="Group 583" o:spid="_x0000_s1092" style="position:absolute;left:916;top:12818;width:6391;height:842" coordorigin=",-2327" coordsize="40595,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84" o:spid="_x0000_s1093" style="position:absolute;left:50;top:-66;width:40545;height:3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" filled="f" strokeweight="1pt"/>
                  <v:shape id="Text Box 585" o:spid="_x0000_s1094" type="#_x0000_t202" style="position:absolute;top:-2327;width:728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14:paraId="2D3D6EFB" w14:textId="77777777" w:rsidR="000058E6" w:rsidRPr="0004651B" w:rsidRDefault="000058E6" w:rsidP="000058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</w:rPr>
                          </w:pPr>
                          <w:r w:rsidRPr="0004651B">
                            <w:rPr>
                              <w:rFonts w:cs="Arial"/>
                              <w:b/>
                              <w:bCs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2ABBEE" wp14:editId="135F2257">
                <wp:simplePos x="0" y="0"/>
                <wp:positionH relativeFrom="column">
                  <wp:posOffset>2308860</wp:posOffset>
                </wp:positionH>
                <wp:positionV relativeFrom="paragraph">
                  <wp:posOffset>6205855</wp:posOffset>
                </wp:positionV>
                <wp:extent cx="4019550" cy="683260"/>
                <wp:effectExtent l="3810" t="2540" r="0" b="0"/>
                <wp:wrapNone/>
                <wp:docPr id="46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42A5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EA94B1" w14:textId="575000BE" w:rsidR="000058E6" w:rsidRDefault="000058E6" w:rsidP="003A712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BBEE" id="Text Box 503" o:spid="_x0000_s1095" type="#_x0000_t202" style="position:absolute;margin-left:181.8pt;margin-top:488.65pt;width:316.5pt;height:5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" filled="f" stroked="f" strokecolor="#42a54a" strokeweight="1pt">
                <v:textbox>
                  <w:txbxContent>
                    <w:p w14:paraId="5EEA94B1" w14:textId="575000BE" w:rsidR="000058E6" w:rsidRDefault="000058E6" w:rsidP="003A71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E7846CB" wp14:editId="68529FC9">
                <wp:simplePos x="0" y="0"/>
                <wp:positionH relativeFrom="column">
                  <wp:posOffset>-356235</wp:posOffset>
                </wp:positionH>
                <wp:positionV relativeFrom="paragraph">
                  <wp:posOffset>980440</wp:posOffset>
                </wp:positionV>
                <wp:extent cx="6555740" cy="546735"/>
                <wp:effectExtent l="0" t="6350" r="10795" b="0"/>
                <wp:wrapNone/>
                <wp:docPr id="41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740" cy="546735"/>
                          <a:chOff x="879" y="6329"/>
                          <a:chExt cx="10324" cy="861"/>
                        </a:xfrm>
                      </wpg:grpSpPr>
                      <wps:wsp>
                        <wps:cNvPr id="4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879" y="6366"/>
                            <a:ext cx="142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F903C" w14:textId="77777777" w:rsidR="000058E6" w:rsidRPr="00DC2627" w:rsidRDefault="000058E6" w:rsidP="000058E6">
                              <w:pPr>
                                <w:pStyle w:val="PgBlackReg"/>
                                <w:rPr>
                                  <w:rFonts w:ascii="Arial" w:hAnsi="Arial" w:cs="Arial"/>
                                </w:rPr>
                              </w:pPr>
                              <w:r w:rsidRPr="00DC2627">
                                <w:rPr>
                                  <w:rFonts w:ascii="Arial" w:hAnsi="Arial" w:cs="Arial"/>
                                </w:rPr>
                                <w:t>First name(s)</w:t>
                              </w:r>
                            </w:p>
                            <w:p w14:paraId="112D4CBB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499" y="6329"/>
                            <a:ext cx="8704" cy="41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55827A" w14:textId="36FDD4B7" w:rsidR="000058E6" w:rsidRDefault="000058E6" w:rsidP="000058E6">
                              <w:pPr>
                                <w:spacing w:before="5"/>
                                <w:ind w:left="40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</w:p>
                            <w:p w14:paraId="7F7B41EE" w14:textId="77777777" w:rsidR="000058E6" w:rsidRDefault="000058E6" w:rsidP="000058E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499" y="6748"/>
                            <a:ext cx="8704" cy="42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0C6855" w14:textId="42D642D4" w:rsidR="000058E6" w:rsidRDefault="000058E6" w:rsidP="000058E6">
                              <w:pPr>
                                <w:spacing w:before="5"/>
                                <w:ind w:left="40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</w:p>
                            <w:p w14:paraId="130B6970" w14:textId="77777777" w:rsidR="000058E6" w:rsidRDefault="000058E6" w:rsidP="000058E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6830"/>
                            <a:ext cx="142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CE9B6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846CB" id="_x0000_s1096" style="position:absolute;margin-left:-28.05pt;margin-top:77.2pt;width:516.2pt;height:43.05pt;z-index:251665920" coordorigin="879,6329" coordsize="10324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">
                <v:shape id="Text Box 397" o:spid="_x0000_s1097" type="#_x0000_t202" style="position:absolute;left:879;top:6366;width:14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p w14:paraId="745F903C" w14:textId="77777777" w:rsidR="000058E6" w:rsidRPr="00DC2627" w:rsidRDefault="000058E6" w:rsidP="000058E6">
                        <w:pPr>
                          <w:pStyle w:val="PgBlackReg"/>
                          <w:rPr>
                            <w:rFonts w:ascii="Arial" w:hAnsi="Arial" w:cs="Arial"/>
                          </w:rPr>
                        </w:pPr>
                        <w:r w:rsidRPr="00DC2627">
                          <w:rPr>
                            <w:rFonts w:ascii="Arial" w:hAnsi="Arial" w:cs="Arial"/>
                          </w:rPr>
                          <w:t>First name(s)</w:t>
                        </w:r>
                      </w:p>
                      <w:p w14:paraId="112D4CBB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rect id="Rectangle 405" o:spid="_x0000_s1098" style="position:absolute;left:2499;top:6329;width:8704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" filled="f" strokeweight="1pt">
                  <v:textbox>
                    <w:txbxContent>
                      <w:p w14:paraId="2455827A" w14:textId="36FDD4B7" w:rsidR="000058E6" w:rsidRDefault="000058E6" w:rsidP="000058E6">
                        <w:pPr>
                          <w:spacing w:before="5"/>
                          <w:ind w:left="40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14:paraId="7F7B41EE" w14:textId="77777777" w:rsidR="000058E6" w:rsidRDefault="000058E6" w:rsidP="000058E6"/>
                    </w:txbxContent>
                  </v:textbox>
                </v:rect>
                <v:rect id="Rectangle 423" o:spid="_x0000_s1099" style="position:absolute;left:2499;top:6748;width:8704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" filled="f" strokeweight="1pt">
                  <v:textbox>
                    <w:txbxContent>
                      <w:p w14:paraId="4C0C6855" w14:textId="42D642D4" w:rsidR="000058E6" w:rsidRDefault="000058E6" w:rsidP="000058E6">
                        <w:pPr>
                          <w:spacing w:before="5"/>
                          <w:ind w:left="40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14:paraId="130B6970" w14:textId="77777777" w:rsidR="000058E6" w:rsidRDefault="000058E6" w:rsidP="000058E6"/>
                    </w:txbxContent>
                  </v:textbox>
                </v:rect>
                <v:shape id="Text Box 424" o:spid="_x0000_s1100" type="#_x0000_t202" style="position:absolute;left:909;top:6830;width:142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<v:textbox inset="0,0,0,0">
                    <w:txbxContent>
                      <w:p w14:paraId="0B4CE9B6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Surname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740AF77" wp14:editId="6E2FAD61">
                <wp:simplePos x="0" y="0"/>
                <wp:positionH relativeFrom="column">
                  <wp:posOffset>-628650</wp:posOffset>
                </wp:positionH>
                <wp:positionV relativeFrom="paragraph">
                  <wp:posOffset>736600</wp:posOffset>
                </wp:positionV>
                <wp:extent cx="6970395" cy="1301750"/>
                <wp:effectExtent l="0" t="635" r="11430" b="12065"/>
                <wp:wrapNone/>
                <wp:docPr id="3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1301750"/>
                          <a:chOff x="6985" y="2546"/>
                          <a:chExt cx="6973119" cy="1302235"/>
                        </a:xfrm>
                      </wpg:grpSpPr>
                      <wps:wsp>
                        <wps:cNvPr id="3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8107" y="27160"/>
                            <a:ext cx="6961997" cy="2190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8107" y="36216"/>
                            <a:ext cx="6957060" cy="1268565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294237" y="2546"/>
                            <a:ext cx="1880831" cy="2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0F8AE" w14:textId="77777777" w:rsidR="000058E6" w:rsidRPr="00DC2627" w:rsidRDefault="000058E6" w:rsidP="000058E6">
                              <w:pPr>
                                <w:pStyle w:val="SubHeadBlock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DC2627">
                                <w:rPr>
                                  <w:rFonts w:ascii="Arial" w:hAnsi="Arial" w:cs="Arial"/>
                                </w:rPr>
                                <w:t>Your previous full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8" name="Group 430"/>
                        <wpg:cNvGrpSpPr>
                          <a:grpSpLocks/>
                        </wpg:cNvGrpSpPr>
                        <wpg:grpSpPr bwMode="auto">
                          <a:xfrm>
                            <a:off x="6985" y="5723"/>
                            <a:ext cx="221615" cy="251461"/>
                            <a:chOff x="7003" y="5738"/>
                            <a:chExt cx="222245" cy="252057"/>
                          </a:xfrm>
                        </wpg:grpSpPr>
                        <wps:wsp>
                          <wps:cNvPr id="39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3" y="25780"/>
                              <a:ext cx="222245" cy="2190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51" y="5738"/>
                              <a:ext cx="123822" cy="2520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41E4D" w14:textId="77777777" w:rsidR="000058E6" w:rsidRPr="00EB4E15" w:rsidRDefault="000058E6" w:rsidP="000058E6">
                                <w:pPr>
                                  <w:pStyle w:val="SubHeadReg"/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 w:rsidRPr="00EB4E15"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AF77" id="Group 426" o:spid="_x0000_s1101" style="position:absolute;margin-left:-49.5pt;margin-top:58pt;width:548.85pt;height:102.5pt;z-index:251664896" coordorigin="69,25" coordsize="69731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">
                <v:rect id="Rectangle 427" o:spid="_x0000_s1102" style="position:absolute;left:181;top:271;width:6962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" fillcolor="black" stroked="f" strokeweight="2pt"/>
                <v:rect id="Rectangle 428" o:spid="_x0000_s1103" style="position:absolute;left:181;top:362;width:69570;height:12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" filled="f" strokeweight="2pt"/>
                <v:shape id="Text Box 429" o:spid="_x0000_s1104" type="#_x0000_t202" style="position:absolute;left:2942;top:25;width:1880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<v:textbox inset="0,0,0,0">
                    <w:txbxContent>
                      <w:p w14:paraId="6690F8AE" w14:textId="77777777" w:rsidR="000058E6" w:rsidRPr="00DC2627" w:rsidRDefault="000058E6" w:rsidP="000058E6">
                        <w:pPr>
                          <w:pStyle w:val="SubHeadBlock"/>
                          <w:rPr>
                            <w:rFonts w:ascii="Arial" w:hAnsi="Arial" w:cs="Arial"/>
                            <w:bCs/>
                          </w:rPr>
                        </w:pPr>
                        <w:r w:rsidRPr="00DC2627">
                          <w:rPr>
                            <w:rFonts w:ascii="Arial" w:hAnsi="Arial" w:cs="Arial"/>
                          </w:rPr>
                          <w:t>Your previous full name</w:t>
                        </w:r>
                      </w:p>
                    </w:txbxContent>
                  </v:textbox>
                </v:shape>
                <v:group id="Group 430" o:spid="_x0000_s1105" style="position:absolute;left:69;top:57;width:2217;height:2514" coordorigin="7003,5738" coordsize="222245,2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31" o:spid="_x0000_s1106" style="position:absolute;left:7003;top:25780;width:222245;height:219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" fillcolor="black" stroked="f" strokeweight="2pt"/>
                  <v:shape id="_x0000_s1107" type="#_x0000_t202" style="position:absolute;left:72051;top:5738;width:123822;height:25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  <v:textbox inset="0,0,0,0">
                      <w:txbxContent>
                        <w:p w14:paraId="5B141E4D" w14:textId="77777777" w:rsidR="000058E6" w:rsidRPr="00EB4E15" w:rsidRDefault="000058E6" w:rsidP="000058E6">
                          <w:pPr>
                            <w:pStyle w:val="SubHeadReg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EB4E15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7983A48" wp14:editId="7DBC4942">
                <wp:simplePos x="0" y="0"/>
                <wp:positionH relativeFrom="column">
                  <wp:posOffset>2818130</wp:posOffset>
                </wp:positionH>
                <wp:positionV relativeFrom="paragraph">
                  <wp:posOffset>1572260</wp:posOffset>
                </wp:positionV>
                <wp:extent cx="1654810" cy="433705"/>
                <wp:effectExtent l="8255" t="7620" r="3810" b="0"/>
                <wp:wrapNone/>
                <wp:docPr id="1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433705"/>
                          <a:chOff x="-557618" y="-90654"/>
                          <a:chExt cx="1655729" cy="433653"/>
                        </a:xfrm>
                      </wpg:grpSpPr>
                      <wps:wsp>
                        <wps:cNvPr id="18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-557618" y="-90650"/>
                            <a:ext cx="358759" cy="23806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-90893" y="-90654"/>
                            <a:ext cx="358759" cy="23806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80594" y="-90654"/>
                            <a:ext cx="717517" cy="23806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Straight Connector 383"/>
                        <wps:cNvCnPr>
                          <a:cxnSpLocks noChangeShapeType="1"/>
                          <a:stCxn id="18" idx="0"/>
                          <a:endCxn id="18" idx="2"/>
                        </wps:cNvCnPr>
                        <wps:spPr bwMode="auto">
                          <a:xfrm>
                            <a:off x="-378238" y="-90650"/>
                            <a:ext cx="0" cy="238061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Connector 384"/>
                        <wps:cNvCnPr>
                          <a:cxnSpLocks noChangeShapeType="1"/>
                          <a:stCxn id="19" idx="0"/>
                          <a:endCxn id="19" idx="2"/>
                        </wps:cNvCnPr>
                        <wps:spPr bwMode="auto">
                          <a:xfrm>
                            <a:off x="88487" y="-90654"/>
                            <a:ext cx="0" cy="238061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385"/>
                        <wps:cNvCnPr>
                          <a:cxnSpLocks noChangeShapeType="1"/>
                        </wps:cNvCnPr>
                        <wps:spPr bwMode="auto">
                          <a:xfrm>
                            <a:off x="559982" y="-80693"/>
                            <a:ext cx="0" cy="226516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386"/>
                        <wps:cNvCnPr>
                          <a:cxnSpLocks noChangeShapeType="1"/>
                          <a:stCxn id="20" idx="0"/>
                          <a:endCxn id="20" idx="2"/>
                        </wps:cNvCnPr>
                        <wps:spPr bwMode="auto">
                          <a:xfrm>
                            <a:off x="739353" y="-90654"/>
                            <a:ext cx="0" cy="238061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387"/>
                        <wps:cNvCnPr>
                          <a:cxnSpLocks noChangeShapeType="1"/>
                        </wps:cNvCnPr>
                        <wps:spPr bwMode="auto">
                          <a:xfrm>
                            <a:off x="918757" y="-80693"/>
                            <a:ext cx="3175" cy="226516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-519518" y="166515"/>
                            <a:ext cx="123819" cy="1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8F33B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-338543" y="166515"/>
                            <a:ext cx="112390" cy="1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48430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-57556" y="166515"/>
                            <a:ext cx="123819" cy="1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A5BB7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28182" y="166515"/>
                            <a:ext cx="123819" cy="1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4864B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18693" y="166515"/>
                            <a:ext cx="123819" cy="1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626CA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599668" y="166515"/>
                            <a:ext cx="123819" cy="1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C4D08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780643" y="166515"/>
                            <a:ext cx="123819" cy="1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524FA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961618" y="166515"/>
                            <a:ext cx="123819" cy="1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EF996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83A48" id="Group 205" o:spid="_x0000_s1108" style="position:absolute;margin-left:221.9pt;margin-top:123.8pt;width:130.3pt;height:34.15pt;z-index:251663872" coordorigin="-5576,-906" coordsize="16557,4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">
                <v:rect id="Rectangle 380" o:spid="_x0000_s1109" style="position:absolute;left:-5576;top:-906;width:3588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" filled="f" strokeweight="1pt"/>
                <v:rect id="Rectangle 381" o:spid="_x0000_s1110" style="position:absolute;left:-908;top:-906;width:3586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" filled="f" strokeweight="1pt"/>
                <v:rect id="Rectangle 382" o:spid="_x0000_s1111" style="position:absolute;left:3805;top:-906;width:7176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" filled="f" strokeweight="1pt"/>
                <v:line id="Straight Connector 383" o:spid="_x0000_s1112" style="position:absolute;visibility:visible;mso-wrap-style:square" from="-3782,-906" to="-3782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" strokeweight="1pt">
                  <v:stroke joinstyle="miter"/>
                </v:line>
                <v:line id="Straight Connector 384" o:spid="_x0000_s1113" style="position:absolute;visibility:visible;mso-wrap-style:square" from="884,-906" to="884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" strokeweight="1pt">
                  <v:stroke joinstyle="miter"/>
                </v:line>
                <v:line id="Straight Connector 385" o:spid="_x0000_s1114" style="position:absolute;visibility:visible;mso-wrap-style:square" from="5599,-806" to="5599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" strokeweight="1pt">
                  <v:stroke joinstyle="miter"/>
                </v:line>
                <v:line id="Straight Connector 386" o:spid="_x0000_s1115" style="position:absolute;visibility:visible;mso-wrap-style:square" from="7393,-906" to="7393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" strokeweight="1pt">
                  <v:stroke joinstyle="miter"/>
                </v:line>
                <v:line id="Straight Connector 387" o:spid="_x0000_s1116" style="position:absolute;visibility:visible;mso-wrap-style:square" from="9187,-806" to="9219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" strokeweight="1pt">
                  <v:stroke joinstyle="miter"/>
                </v:line>
                <v:shape id="Text Box 388" o:spid="_x0000_s1117" type="#_x0000_t202" style="position:absolute;left:-5195;top:1665;width:1239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14:paraId="51F8F33B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389" o:spid="_x0000_s1118" type="#_x0000_t202" style="position:absolute;left:-3385;top:1665;width:112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22248430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390" o:spid="_x0000_s1119" type="#_x0000_t202" style="position:absolute;left:-575;top:1665;width:1237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14:paraId="254A5BB7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M</w:t>
                        </w:r>
                      </w:p>
                    </w:txbxContent>
                  </v:textbox>
                </v:shape>
                <v:shape id="Text Box 391" o:spid="_x0000_s1120" type="#_x0000_t202" style="position:absolute;left:1281;top:1665;width:1239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<v:textbox inset="0,0,0,0">
                    <w:txbxContent>
                      <w:p w14:paraId="03D4864B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M</w:t>
                        </w:r>
                      </w:p>
                    </w:txbxContent>
                  </v:textbox>
                </v:shape>
                <v:shape id="Text Box 392" o:spid="_x0000_s1121" type="#_x0000_t202" style="position:absolute;left:4186;top:1665;width:1239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14:paraId="642626CA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Y</w:t>
                        </w:r>
                      </w:p>
                    </w:txbxContent>
                  </v:textbox>
                </v:shape>
                <v:shape id="Text Box 393" o:spid="_x0000_s1122" type="#_x0000_t202" style="position:absolute;left:5996;top:1665;width:1238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14:paraId="09DC4D08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Y</w:t>
                        </w:r>
                      </w:p>
                    </w:txbxContent>
                  </v:textbox>
                </v:shape>
                <v:shape id="Text Box 394" o:spid="_x0000_s1123" type="#_x0000_t202" style="position:absolute;left:7806;top:1665;width:1238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14:paraId="57D524FA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Y</w:t>
                        </w:r>
                      </w:p>
                    </w:txbxContent>
                  </v:textbox>
                </v:shape>
                <v:shape id="Text Box 395" o:spid="_x0000_s1124" type="#_x0000_t202" style="position:absolute;left:9616;top:1665;width:1238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<v:textbox inset="0,0,0,0">
                    <w:txbxContent>
                      <w:p w14:paraId="222EF996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6008BA9" wp14:editId="101E52B7">
                <wp:simplePos x="0" y="0"/>
                <wp:positionH relativeFrom="column">
                  <wp:posOffset>-354330</wp:posOffset>
                </wp:positionH>
                <wp:positionV relativeFrom="paragraph">
                  <wp:posOffset>106045</wp:posOffset>
                </wp:positionV>
                <wp:extent cx="6557645" cy="539115"/>
                <wp:effectExtent l="0" t="8255" r="6985" b="5080"/>
                <wp:wrapNone/>
                <wp:docPr id="11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539115"/>
                          <a:chOff x="882" y="4952"/>
                          <a:chExt cx="10327" cy="849"/>
                        </a:xfrm>
                      </wpg:grpSpPr>
                      <wps:wsp>
                        <wps:cNvPr id="12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4977"/>
                            <a:ext cx="142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FA16" w14:textId="77777777" w:rsidR="000058E6" w:rsidRPr="00DC2627" w:rsidRDefault="000058E6" w:rsidP="000058E6">
                              <w:pPr>
                                <w:pStyle w:val="PgBlackReg"/>
                                <w:rPr>
                                  <w:rFonts w:ascii="Arial" w:hAnsi="Arial" w:cs="Arial"/>
                                </w:rPr>
                              </w:pPr>
                              <w:r w:rsidRPr="00DC2627">
                                <w:rPr>
                                  <w:rFonts w:ascii="Arial" w:hAnsi="Arial" w:cs="Arial"/>
                                </w:rPr>
                                <w:t>First name(s)</w:t>
                              </w:r>
                            </w:p>
                            <w:p w14:paraId="08BB1E33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502" y="4952"/>
                            <a:ext cx="8707" cy="40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5B0C00" w14:textId="24F68D06" w:rsidR="000058E6" w:rsidRDefault="000058E6" w:rsidP="000058E6">
                              <w:pPr>
                                <w:spacing w:before="5"/>
                                <w:ind w:left="40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</w:p>
                            <w:p w14:paraId="5AE84C77" w14:textId="77777777" w:rsidR="000058E6" w:rsidRDefault="000058E6" w:rsidP="000058E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02" y="5359"/>
                            <a:ext cx="8707" cy="44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6078AA" w14:textId="218CF0C7" w:rsidR="000058E6" w:rsidRDefault="000058E6" w:rsidP="000058E6">
                              <w:pPr>
                                <w:spacing w:before="5"/>
                                <w:ind w:left="40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</w:p>
                            <w:p w14:paraId="5F01DE09" w14:textId="77777777" w:rsidR="000058E6" w:rsidRDefault="000058E6" w:rsidP="000058E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5441"/>
                            <a:ext cx="142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49ECB" w14:textId="77777777" w:rsidR="000058E6" w:rsidRPr="0004651B" w:rsidRDefault="000058E6" w:rsidP="000058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</w:rPr>
                              </w:pPr>
                              <w:r w:rsidRPr="0004651B">
                                <w:rPr>
                                  <w:rFonts w:cs="Arial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08BA9" id="Group 556" o:spid="_x0000_s1125" style="position:absolute;margin-left:-27.9pt;margin-top:8.35pt;width:516.35pt;height:42.45pt;z-index:251661824" coordorigin="882,4952" coordsize="10327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">
                <v:shape id="Text Box 453" o:spid="_x0000_s1126" type="#_x0000_t202" style="position:absolute;left:882;top:4977;width:14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14:paraId="7DC4FA16" w14:textId="77777777" w:rsidR="000058E6" w:rsidRPr="00DC2627" w:rsidRDefault="000058E6" w:rsidP="000058E6">
                        <w:pPr>
                          <w:pStyle w:val="PgBlackReg"/>
                          <w:rPr>
                            <w:rFonts w:ascii="Arial" w:hAnsi="Arial" w:cs="Arial"/>
                          </w:rPr>
                        </w:pPr>
                        <w:r w:rsidRPr="00DC2627">
                          <w:rPr>
                            <w:rFonts w:ascii="Arial" w:hAnsi="Arial" w:cs="Arial"/>
                          </w:rPr>
                          <w:t>First name(s)</w:t>
                        </w:r>
                      </w:p>
                      <w:p w14:paraId="08BB1E33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rect id="Rectangle 46" o:spid="_x0000_s1127" style="position:absolute;left:2502;top:4952;width:8707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" filled="f" strokeweight="1pt">
                  <v:textbox>
                    <w:txbxContent>
                      <w:p w14:paraId="575B0C00" w14:textId="24F68D06" w:rsidR="000058E6" w:rsidRDefault="000058E6" w:rsidP="000058E6">
                        <w:pPr>
                          <w:spacing w:before="5"/>
                          <w:ind w:left="40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14:paraId="5AE84C77" w14:textId="77777777" w:rsidR="000058E6" w:rsidRDefault="000058E6" w:rsidP="000058E6"/>
                    </w:txbxContent>
                  </v:textbox>
                </v:rect>
                <v:rect id="Rectangle 47" o:spid="_x0000_s1128" style="position:absolute;left:2502;top:5359;width:8707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" filled="f" strokeweight="1pt">
                  <v:textbox>
                    <w:txbxContent>
                      <w:p w14:paraId="1B6078AA" w14:textId="218CF0C7" w:rsidR="000058E6" w:rsidRDefault="000058E6" w:rsidP="000058E6">
                        <w:pPr>
                          <w:spacing w:before="5"/>
                          <w:ind w:left="40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14:paraId="5F01DE09" w14:textId="77777777" w:rsidR="000058E6" w:rsidRDefault="000058E6" w:rsidP="000058E6"/>
                    </w:txbxContent>
                  </v:textbox>
                </v:rect>
                <v:shape id="Text Box 52" o:spid="_x0000_s1129" type="#_x0000_t202" style="position:absolute;left:912;top:5441;width:14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25A49ECB" w14:textId="77777777" w:rsidR="000058E6" w:rsidRPr="0004651B" w:rsidRDefault="000058E6" w:rsidP="000058E6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 w:rsidRPr="0004651B">
                          <w:rPr>
                            <w:rFonts w:cs="Arial"/>
                          </w:rPr>
                          <w:t>Surname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FAB261" wp14:editId="0C7D4A80">
                <wp:simplePos x="0" y="0"/>
                <wp:positionH relativeFrom="page">
                  <wp:posOffset>609600</wp:posOffset>
                </wp:positionH>
                <wp:positionV relativeFrom="page">
                  <wp:posOffset>5570855</wp:posOffset>
                </wp:positionV>
                <wp:extent cx="5960745" cy="419735"/>
                <wp:effectExtent l="0" t="0" r="1905" b="635"/>
                <wp:wrapNone/>
                <wp:docPr id="10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7EFD1" w14:textId="77777777" w:rsidR="000058E6" w:rsidRPr="00C016ED" w:rsidRDefault="000058E6" w:rsidP="000058E6">
                            <w:pPr>
                              <w:spacing w:before="5"/>
                              <w:ind w:left="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016ED">
                              <w:rPr>
                                <w:rFonts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016ED">
                              <w:rPr>
                                <w:rFonts w:cs="Arial"/>
                                <w:sz w:val="22"/>
                                <w:szCs w:val="22"/>
                              </w:rPr>
                              <w:instrText xml:space="preserve"> MERGEFIELD PropertyFullAddress </w:instrText>
                            </w:r>
                            <w:r w:rsidRPr="00C016ED">
                              <w:rPr>
                                <w:rFonts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12709"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t>«PropertyFullAddress»</w:t>
                            </w:r>
                            <w:r w:rsidRPr="00C016ED">
                              <w:rPr>
                                <w:rFonts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B261" id="Text Box 502" o:spid="_x0000_s1130" type="#_x0000_t202" style="position:absolute;margin-left:48pt;margin-top:438.65pt;width:469.35pt;height:33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" stroked="f">
                <v:textbox inset="0,0,0,0">
                  <w:txbxContent>
                    <w:p w14:paraId="5E97EFD1" w14:textId="77777777" w:rsidR="000058E6" w:rsidRPr="00C016ED" w:rsidRDefault="000058E6" w:rsidP="000058E6">
                      <w:pPr>
                        <w:spacing w:before="5"/>
                        <w:ind w:left="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016ED">
                        <w:rPr>
                          <w:rFonts w:cs="Arial"/>
                          <w:sz w:val="22"/>
                          <w:szCs w:val="22"/>
                        </w:rPr>
                        <w:fldChar w:fldCharType="begin"/>
                      </w:r>
                      <w:r w:rsidRPr="00C016ED">
                        <w:rPr>
                          <w:rFonts w:cs="Arial"/>
                          <w:sz w:val="22"/>
                          <w:szCs w:val="22"/>
                        </w:rPr>
                        <w:instrText xml:space="preserve"> MERGEFIELD PropertyFullAddress </w:instrText>
                      </w:r>
                      <w:r w:rsidRPr="00C016ED">
                        <w:rPr>
                          <w:rFonts w:cs="Arial"/>
                          <w:sz w:val="22"/>
                          <w:szCs w:val="22"/>
                        </w:rPr>
                        <w:fldChar w:fldCharType="separate"/>
                      </w:r>
                      <w:r w:rsidR="00E12709">
                        <w:rPr>
                          <w:rFonts w:cs="Arial"/>
                          <w:noProof/>
                          <w:sz w:val="22"/>
                          <w:szCs w:val="22"/>
                        </w:rPr>
                        <w:t>«PropertyFullAddress»</w:t>
                      </w:r>
                      <w:r w:rsidRPr="00C016ED">
                        <w:rPr>
                          <w:rFonts w:cs="Arial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9A00DD" wp14:editId="0524F41F">
                <wp:simplePos x="0" y="0"/>
                <wp:positionH relativeFrom="column">
                  <wp:posOffset>-337185</wp:posOffset>
                </wp:positionH>
                <wp:positionV relativeFrom="paragraph">
                  <wp:posOffset>2341880</wp:posOffset>
                </wp:positionV>
                <wp:extent cx="4481830" cy="190500"/>
                <wp:effectExtent l="0" t="0" r="0" b="381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07E3B" w14:textId="77777777" w:rsidR="000058E6" w:rsidRPr="0004651B" w:rsidRDefault="000058E6" w:rsidP="000058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pacing w:val="-3"/>
                              </w:rPr>
                            </w:pPr>
                            <w:r w:rsidRPr="0004651B">
                              <w:rPr>
                                <w:rFonts w:cs="Arial"/>
                              </w:rPr>
                              <w:t>Please give the address where you are currently registered to vote.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00DD" id="Text Box 25" o:spid="_x0000_s1131" type="#_x0000_t202" style="position:absolute;margin-left:-26.55pt;margin-top:184.4pt;width:352.9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" filled="f" stroked="f" strokeweight=".5pt">
                <v:textbox inset="0,0,0,0">
                  <w:txbxContent>
                    <w:p w14:paraId="4F407E3B" w14:textId="77777777" w:rsidR="000058E6" w:rsidRPr="0004651B" w:rsidRDefault="000058E6" w:rsidP="000058E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pacing w:val="-3"/>
                        </w:rPr>
                      </w:pPr>
                      <w:r w:rsidRPr="0004651B">
                        <w:rPr>
                          <w:rFonts w:cs="Arial"/>
                        </w:rPr>
                        <w:t>Please give the address where you are currently registered to vote.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01FFF04" wp14:editId="5533BEE4">
                <wp:simplePos x="0" y="0"/>
                <wp:positionH relativeFrom="column">
                  <wp:posOffset>-628650</wp:posOffset>
                </wp:positionH>
                <wp:positionV relativeFrom="paragraph">
                  <wp:posOffset>2074545</wp:posOffset>
                </wp:positionV>
                <wp:extent cx="6971665" cy="977900"/>
                <wp:effectExtent l="0" t="0" r="10160" b="1714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665" cy="977900"/>
                          <a:chOff x="9055" y="2544"/>
                          <a:chExt cx="6973230" cy="976974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472" y="27296"/>
                            <a:ext cx="6961813" cy="2188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470" y="34110"/>
                            <a:ext cx="6956877" cy="945408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3427" y="2544"/>
                            <a:ext cx="1880781" cy="25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B8E3E" w14:textId="77777777" w:rsidR="000058E6" w:rsidRPr="00DC2627" w:rsidRDefault="000058E6" w:rsidP="000058E6">
                              <w:pPr>
                                <w:pStyle w:val="SubHeadBlock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DC2627">
                                <w:rPr>
                                  <w:rFonts w:ascii="Arial" w:hAnsi="Arial" w:cs="Arial"/>
                                </w:rPr>
                                <w:t>Your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9055" y="5724"/>
                            <a:ext cx="221609" cy="251244"/>
                            <a:chOff x="9078" y="5741"/>
                            <a:chExt cx="222245" cy="252057"/>
                          </a:xfrm>
                        </wpg:grpSpPr>
                        <wps:wsp>
                          <wps:cNvPr id="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8" y="23233"/>
                              <a:ext cx="222245" cy="2237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12" y="5741"/>
                              <a:ext cx="123822" cy="2520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EF939" w14:textId="77777777" w:rsidR="000058E6" w:rsidRPr="00EB4E15" w:rsidRDefault="000058E6" w:rsidP="000058E6">
                                <w:pPr>
                                  <w:pStyle w:val="SubHeadReg"/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 w:rsidRPr="00EB4E15"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FF04" id="Group 26" o:spid="_x0000_s1132" style="position:absolute;margin-left:-49.5pt;margin-top:163.35pt;width:548.95pt;height:77pt;z-index:251658752" coordorigin="90,25" coordsize="69732,9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">
                <v:rect id="Rectangle 18" o:spid="_x0000_s1133" style="position:absolute;left:204;top:272;width:69618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" fillcolor="black" stroked="f" strokeweight="2pt"/>
                <v:rect id="Rectangle 19" o:spid="_x0000_s1134" style="position:absolute;left:204;top:341;width:69569;height:9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" filled="f" strokeweight="2pt"/>
                <v:shape id="Text Box 20" o:spid="_x0000_s1135" type="#_x0000_t202" style="position:absolute;left:2934;top:25;width:18808;height:2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14:paraId="028B8E3E" w14:textId="77777777" w:rsidR="000058E6" w:rsidRPr="00DC2627" w:rsidRDefault="000058E6" w:rsidP="000058E6">
                        <w:pPr>
                          <w:pStyle w:val="SubHeadBlock"/>
                          <w:rPr>
                            <w:rFonts w:ascii="Arial" w:hAnsi="Arial" w:cs="Arial"/>
                            <w:bCs/>
                          </w:rPr>
                        </w:pPr>
                        <w:r w:rsidRPr="00DC2627">
                          <w:rPr>
                            <w:rFonts w:ascii="Arial" w:hAnsi="Arial" w:cs="Arial"/>
                          </w:rPr>
                          <w:t>Your address</w:t>
                        </w:r>
                      </w:p>
                    </w:txbxContent>
                  </v:textbox>
                </v:shape>
                <v:group id="Group 21" o:spid="_x0000_s1136" style="position:absolute;left:90;top:57;width:2216;height:2512" coordorigin="9078,5741" coordsize="222245,2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22" o:spid="_x0000_s1137" style="position:absolute;left:9078;top:23233;width:222245;height:22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" fillcolor="black" stroked="f" strokeweight="2pt"/>
                  <v:shape id="Text Box 24" o:spid="_x0000_s1138" type="#_x0000_t202" style="position:absolute;left:81612;top:5741;width:123822;height:25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  <v:textbox inset="0,0,0,0">
                      <w:txbxContent>
                        <w:p w14:paraId="319EF939" w14:textId="77777777" w:rsidR="000058E6" w:rsidRPr="00EB4E15" w:rsidRDefault="000058E6" w:rsidP="000058E6">
                          <w:pPr>
                            <w:pStyle w:val="SubHeadReg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EB4E15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3F07FB1" w14:textId="77777777" w:rsidR="00276183" w:rsidRPr="000058E6" w:rsidRDefault="00276183" w:rsidP="000058E6"/>
    <w:sectPr w:rsidR="00276183" w:rsidRPr="000058E6" w:rsidSect="00216527">
      <w:headerReference w:type="default" r:id="rId8"/>
      <w:footerReference w:type="default" r:id="rId9"/>
      <w:pgSz w:w="11906" w:h="16838"/>
      <w:pgMar w:top="1440" w:right="424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3F0B" w14:textId="77777777" w:rsidR="00241027" w:rsidRDefault="00241027" w:rsidP="006875C0">
      <w:r>
        <w:separator/>
      </w:r>
    </w:p>
  </w:endnote>
  <w:endnote w:type="continuationSeparator" w:id="0">
    <w:p w14:paraId="4DFB85CE" w14:textId="77777777" w:rsidR="00241027" w:rsidRDefault="00241027" w:rsidP="0068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B97D" w14:textId="3EB85AF0" w:rsidR="00216527" w:rsidRDefault="00531F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0F1F8" wp14:editId="66E6C8F5">
              <wp:simplePos x="0" y="0"/>
              <wp:positionH relativeFrom="margin">
                <wp:posOffset>12049760</wp:posOffset>
              </wp:positionH>
              <wp:positionV relativeFrom="paragraph">
                <wp:posOffset>273050</wp:posOffset>
              </wp:positionV>
              <wp:extent cx="31877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770" cy="180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9F3450" w14:textId="77777777" w:rsidR="00216527" w:rsidRPr="00B45F5C" w:rsidRDefault="00216527" w:rsidP="00216527">
                          <w:pPr>
                            <w:pStyle w:val="PgBlackReg"/>
                            <w:jc w:val="right"/>
                          </w:pPr>
                          <w:r>
                            <w:t>P1</w:t>
                          </w:r>
                        </w:p>
                        <w:p w14:paraId="50A6A6AC" w14:textId="77777777" w:rsidR="00216527" w:rsidRPr="0004651B" w:rsidRDefault="00216527" w:rsidP="0021652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0F1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39" type="#_x0000_t202" style="position:absolute;margin-left:948.8pt;margin-top:21.5pt;width:25.1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" filled="f" stroked="f" strokeweight=".5pt">
              <v:textbox inset="0,0,0,0">
                <w:txbxContent>
                  <w:p w14:paraId="229F3450" w14:textId="77777777" w:rsidR="00216527" w:rsidRPr="00B45F5C" w:rsidRDefault="00216527" w:rsidP="00216527">
                    <w:pPr>
                      <w:pStyle w:val="PgBlackReg"/>
                      <w:jc w:val="right"/>
                    </w:pPr>
                    <w:r>
                      <w:t>P1</w:t>
                    </w:r>
                  </w:p>
                  <w:p w14:paraId="50A6A6AC" w14:textId="77777777" w:rsidR="00216527" w:rsidRPr="0004651B" w:rsidRDefault="00216527" w:rsidP="0021652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54DE" w14:textId="77777777" w:rsidR="00241027" w:rsidRDefault="00241027" w:rsidP="006875C0">
      <w:r>
        <w:separator/>
      </w:r>
    </w:p>
  </w:footnote>
  <w:footnote w:type="continuationSeparator" w:id="0">
    <w:p w14:paraId="3A6B1D83" w14:textId="77777777" w:rsidR="00241027" w:rsidRDefault="00241027" w:rsidP="0068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BBC7" w14:textId="60381F67" w:rsidR="00216527" w:rsidRDefault="00531F6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8A79D7" wp14:editId="027867F0">
          <wp:simplePos x="0" y="0"/>
          <wp:positionH relativeFrom="column">
            <wp:posOffset>-893445</wp:posOffset>
          </wp:positionH>
          <wp:positionV relativeFrom="paragraph">
            <wp:posOffset>10373995</wp:posOffset>
          </wp:positionV>
          <wp:extent cx="6272530" cy="88633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530" cy="886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0312"/>
    <w:multiLevelType w:val="hybridMultilevel"/>
    <w:tmpl w:val="40348CFC"/>
    <w:lvl w:ilvl="0" w:tplc="0E7630EE">
      <w:start w:val="1"/>
      <w:numFmt w:val="bullet"/>
      <w:pStyle w:val="Box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1BBC"/>
    <w:multiLevelType w:val="hybridMultilevel"/>
    <w:tmpl w:val="5A8E9338"/>
    <w:lvl w:ilvl="0" w:tplc="A4EA3448">
      <w:start w:val="1"/>
      <w:numFmt w:val="decimal"/>
      <w:pStyle w:val="Chapterhead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78DE"/>
    <w:multiLevelType w:val="hybridMultilevel"/>
    <w:tmpl w:val="F74E2576"/>
    <w:lvl w:ilvl="0" w:tplc="7B7E3420">
      <w:start w:val="1"/>
      <w:numFmt w:val="bullet"/>
      <w:pStyle w:val="PgBlackRe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22802">
    <w:abstractNumId w:val="0"/>
  </w:num>
  <w:num w:numId="2" w16cid:durableId="854803001">
    <w:abstractNumId w:val="1"/>
  </w:num>
  <w:num w:numId="3" w16cid:durableId="1139111662">
    <w:abstractNumId w:val="2"/>
  </w:num>
  <w:num w:numId="4" w16cid:durableId="1708868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 style="v-text-anchor:middle" fill="f" fillcolor="white" strokecolor="#42a54a">
      <v:fill color="white" on="f"/>
      <v:stroke color="#42a54a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C0"/>
    <w:rsid w:val="00004D74"/>
    <w:rsid w:val="000058E6"/>
    <w:rsid w:val="000144A7"/>
    <w:rsid w:val="00017B58"/>
    <w:rsid w:val="00032D9D"/>
    <w:rsid w:val="00045BCA"/>
    <w:rsid w:val="00046BDB"/>
    <w:rsid w:val="00051CEB"/>
    <w:rsid w:val="00052A28"/>
    <w:rsid w:val="00070DBC"/>
    <w:rsid w:val="00073F63"/>
    <w:rsid w:val="000774FD"/>
    <w:rsid w:val="00081597"/>
    <w:rsid w:val="000872FC"/>
    <w:rsid w:val="00087D49"/>
    <w:rsid w:val="00090920"/>
    <w:rsid w:val="00094CF2"/>
    <w:rsid w:val="000B42FE"/>
    <w:rsid w:val="000B4518"/>
    <w:rsid w:val="000E6C16"/>
    <w:rsid w:val="000F5E0F"/>
    <w:rsid w:val="001321C0"/>
    <w:rsid w:val="001419CB"/>
    <w:rsid w:val="00144890"/>
    <w:rsid w:val="00153780"/>
    <w:rsid w:val="00183DEC"/>
    <w:rsid w:val="00193A92"/>
    <w:rsid w:val="001B185A"/>
    <w:rsid w:val="001D622B"/>
    <w:rsid w:val="002004F4"/>
    <w:rsid w:val="002115D6"/>
    <w:rsid w:val="00216527"/>
    <w:rsid w:val="00230C6E"/>
    <w:rsid w:val="00241027"/>
    <w:rsid w:val="00242E7B"/>
    <w:rsid w:val="002531D8"/>
    <w:rsid w:val="00253E24"/>
    <w:rsid w:val="00261CFE"/>
    <w:rsid w:val="00272FED"/>
    <w:rsid w:val="00276183"/>
    <w:rsid w:val="0029323E"/>
    <w:rsid w:val="002951AD"/>
    <w:rsid w:val="002A2D2A"/>
    <w:rsid w:val="002F0A11"/>
    <w:rsid w:val="002F40CE"/>
    <w:rsid w:val="0030330E"/>
    <w:rsid w:val="0031606F"/>
    <w:rsid w:val="00331AE8"/>
    <w:rsid w:val="00353156"/>
    <w:rsid w:val="00354856"/>
    <w:rsid w:val="003745A0"/>
    <w:rsid w:val="0037625D"/>
    <w:rsid w:val="00383B06"/>
    <w:rsid w:val="003A316A"/>
    <w:rsid w:val="003A7128"/>
    <w:rsid w:val="003B1DC3"/>
    <w:rsid w:val="003D0A58"/>
    <w:rsid w:val="003D43CE"/>
    <w:rsid w:val="0041650F"/>
    <w:rsid w:val="00431C5D"/>
    <w:rsid w:val="0044350B"/>
    <w:rsid w:val="0044411C"/>
    <w:rsid w:val="0045402E"/>
    <w:rsid w:val="00463CEF"/>
    <w:rsid w:val="004B2275"/>
    <w:rsid w:val="004B3EBD"/>
    <w:rsid w:val="004D2202"/>
    <w:rsid w:val="004F0AA0"/>
    <w:rsid w:val="004F55DC"/>
    <w:rsid w:val="004F67FF"/>
    <w:rsid w:val="0051654D"/>
    <w:rsid w:val="00531F61"/>
    <w:rsid w:val="005325C9"/>
    <w:rsid w:val="00532B78"/>
    <w:rsid w:val="00534AF2"/>
    <w:rsid w:val="005474D0"/>
    <w:rsid w:val="0055157D"/>
    <w:rsid w:val="005551D3"/>
    <w:rsid w:val="005A5F97"/>
    <w:rsid w:val="005B59DA"/>
    <w:rsid w:val="005B79B2"/>
    <w:rsid w:val="005C2690"/>
    <w:rsid w:val="005C5A58"/>
    <w:rsid w:val="005D0A5D"/>
    <w:rsid w:val="005D6CE0"/>
    <w:rsid w:val="005E3AB7"/>
    <w:rsid w:val="005E47DA"/>
    <w:rsid w:val="00627A37"/>
    <w:rsid w:val="0063432E"/>
    <w:rsid w:val="006354E2"/>
    <w:rsid w:val="00636287"/>
    <w:rsid w:val="00647D11"/>
    <w:rsid w:val="00652D7C"/>
    <w:rsid w:val="00665731"/>
    <w:rsid w:val="006866BA"/>
    <w:rsid w:val="0068683A"/>
    <w:rsid w:val="006875C0"/>
    <w:rsid w:val="006971F5"/>
    <w:rsid w:val="006A34CB"/>
    <w:rsid w:val="006B1087"/>
    <w:rsid w:val="006B3981"/>
    <w:rsid w:val="006C1640"/>
    <w:rsid w:val="006C3ED4"/>
    <w:rsid w:val="006C5420"/>
    <w:rsid w:val="006C552D"/>
    <w:rsid w:val="006C5EFB"/>
    <w:rsid w:val="006C6F15"/>
    <w:rsid w:val="006E540D"/>
    <w:rsid w:val="006F07BE"/>
    <w:rsid w:val="006F4599"/>
    <w:rsid w:val="00703B9E"/>
    <w:rsid w:val="00720D4A"/>
    <w:rsid w:val="00745A3A"/>
    <w:rsid w:val="00756ABF"/>
    <w:rsid w:val="00762554"/>
    <w:rsid w:val="00781520"/>
    <w:rsid w:val="007D0517"/>
    <w:rsid w:val="007E3F9B"/>
    <w:rsid w:val="007E6423"/>
    <w:rsid w:val="00800BD4"/>
    <w:rsid w:val="008024A6"/>
    <w:rsid w:val="00807B78"/>
    <w:rsid w:val="00807BCF"/>
    <w:rsid w:val="00815E79"/>
    <w:rsid w:val="00823E8D"/>
    <w:rsid w:val="00841479"/>
    <w:rsid w:val="008670EF"/>
    <w:rsid w:val="00867AC4"/>
    <w:rsid w:val="00882B47"/>
    <w:rsid w:val="00885B48"/>
    <w:rsid w:val="008B1C21"/>
    <w:rsid w:val="008C4B53"/>
    <w:rsid w:val="008C7051"/>
    <w:rsid w:val="008E3997"/>
    <w:rsid w:val="008F212F"/>
    <w:rsid w:val="00904CED"/>
    <w:rsid w:val="0092402C"/>
    <w:rsid w:val="00927332"/>
    <w:rsid w:val="009438CD"/>
    <w:rsid w:val="00950F27"/>
    <w:rsid w:val="00955260"/>
    <w:rsid w:val="00955C70"/>
    <w:rsid w:val="00971141"/>
    <w:rsid w:val="00974B26"/>
    <w:rsid w:val="0097585F"/>
    <w:rsid w:val="009923FE"/>
    <w:rsid w:val="009B1291"/>
    <w:rsid w:val="009C508F"/>
    <w:rsid w:val="009D0B9B"/>
    <w:rsid w:val="009D0E5C"/>
    <w:rsid w:val="009E2E76"/>
    <w:rsid w:val="009E4997"/>
    <w:rsid w:val="009F4098"/>
    <w:rsid w:val="009F491D"/>
    <w:rsid w:val="00A0505F"/>
    <w:rsid w:val="00A108C5"/>
    <w:rsid w:val="00A12728"/>
    <w:rsid w:val="00A131FC"/>
    <w:rsid w:val="00A4417B"/>
    <w:rsid w:val="00A54701"/>
    <w:rsid w:val="00A66B8C"/>
    <w:rsid w:val="00A87C48"/>
    <w:rsid w:val="00AB2BBD"/>
    <w:rsid w:val="00AC34E5"/>
    <w:rsid w:val="00AC44DE"/>
    <w:rsid w:val="00AD1FED"/>
    <w:rsid w:val="00AD4756"/>
    <w:rsid w:val="00AE1516"/>
    <w:rsid w:val="00AE1FA0"/>
    <w:rsid w:val="00AE2473"/>
    <w:rsid w:val="00AF4C90"/>
    <w:rsid w:val="00B03433"/>
    <w:rsid w:val="00B12BC2"/>
    <w:rsid w:val="00B343E3"/>
    <w:rsid w:val="00B37C20"/>
    <w:rsid w:val="00B53E81"/>
    <w:rsid w:val="00B54CD8"/>
    <w:rsid w:val="00B6113A"/>
    <w:rsid w:val="00B752FB"/>
    <w:rsid w:val="00B76EF6"/>
    <w:rsid w:val="00B96828"/>
    <w:rsid w:val="00BC16DC"/>
    <w:rsid w:val="00BC1A25"/>
    <w:rsid w:val="00BD5D2D"/>
    <w:rsid w:val="00BD6949"/>
    <w:rsid w:val="00C016ED"/>
    <w:rsid w:val="00C022FB"/>
    <w:rsid w:val="00C0613C"/>
    <w:rsid w:val="00C10AA6"/>
    <w:rsid w:val="00C13100"/>
    <w:rsid w:val="00C143DF"/>
    <w:rsid w:val="00C2301F"/>
    <w:rsid w:val="00C247C6"/>
    <w:rsid w:val="00C25327"/>
    <w:rsid w:val="00C305C0"/>
    <w:rsid w:val="00C41A24"/>
    <w:rsid w:val="00C50B03"/>
    <w:rsid w:val="00C536C3"/>
    <w:rsid w:val="00C850EF"/>
    <w:rsid w:val="00C875EB"/>
    <w:rsid w:val="00CA108E"/>
    <w:rsid w:val="00CA7BC6"/>
    <w:rsid w:val="00CD0D4B"/>
    <w:rsid w:val="00CD3D87"/>
    <w:rsid w:val="00CD5058"/>
    <w:rsid w:val="00D321C9"/>
    <w:rsid w:val="00D87E27"/>
    <w:rsid w:val="00D91461"/>
    <w:rsid w:val="00D91AAD"/>
    <w:rsid w:val="00DA25DE"/>
    <w:rsid w:val="00DB4069"/>
    <w:rsid w:val="00DC6F70"/>
    <w:rsid w:val="00DD3B2A"/>
    <w:rsid w:val="00DD6FAC"/>
    <w:rsid w:val="00DE34BB"/>
    <w:rsid w:val="00DF315B"/>
    <w:rsid w:val="00E03FB8"/>
    <w:rsid w:val="00E0626C"/>
    <w:rsid w:val="00E11A80"/>
    <w:rsid w:val="00E12709"/>
    <w:rsid w:val="00E221EF"/>
    <w:rsid w:val="00E263A4"/>
    <w:rsid w:val="00E57B5D"/>
    <w:rsid w:val="00E63F39"/>
    <w:rsid w:val="00E72654"/>
    <w:rsid w:val="00E72E3D"/>
    <w:rsid w:val="00E75696"/>
    <w:rsid w:val="00EA247E"/>
    <w:rsid w:val="00EA3016"/>
    <w:rsid w:val="00EA42F6"/>
    <w:rsid w:val="00EA4DE8"/>
    <w:rsid w:val="00EC5406"/>
    <w:rsid w:val="00EC633A"/>
    <w:rsid w:val="00EC7889"/>
    <w:rsid w:val="00EE4A81"/>
    <w:rsid w:val="00F04A6E"/>
    <w:rsid w:val="00F06A5D"/>
    <w:rsid w:val="00F22785"/>
    <w:rsid w:val="00F23A24"/>
    <w:rsid w:val="00F32E81"/>
    <w:rsid w:val="00F35B4C"/>
    <w:rsid w:val="00F4252C"/>
    <w:rsid w:val="00F45EFE"/>
    <w:rsid w:val="00F47FE2"/>
    <w:rsid w:val="00F50AA3"/>
    <w:rsid w:val="00F53A31"/>
    <w:rsid w:val="00F56A86"/>
    <w:rsid w:val="00F67985"/>
    <w:rsid w:val="00F862C8"/>
    <w:rsid w:val="00F90DB7"/>
    <w:rsid w:val="00F9446A"/>
    <w:rsid w:val="00FB187C"/>
    <w:rsid w:val="00FB2226"/>
    <w:rsid w:val="00FB767D"/>
    <w:rsid w:val="00FC27A2"/>
    <w:rsid w:val="00FC3239"/>
    <w:rsid w:val="00FD118D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="f" fillcolor="white" strokecolor="#42a54a">
      <v:fill color="white" on="f"/>
      <v:stroke color="#42a54a" weight="1pt"/>
    </o:shapedefaults>
    <o:shapelayout v:ext="edit">
      <o:idmap v:ext="edit" data="2"/>
    </o:shapelayout>
  </w:shapeDefaults>
  <w:decimalSymbol w:val="."/>
  <w:listSeparator w:val=","/>
  <w14:docId w14:val="0862B0AA"/>
  <w15:chartTrackingRefBased/>
  <w15:docId w15:val="{72A5A1AD-CD77-4605-91DE-962F13D8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">
    <w:name w:val="A-head"/>
    <w:qFormat/>
    <w:rsid w:val="008670EF"/>
    <w:pPr>
      <w:spacing w:after="240"/>
    </w:pPr>
    <w:rPr>
      <w:color w:val="003366"/>
      <w:sz w:val="48"/>
      <w:szCs w:val="24"/>
      <w:lang w:val="sv-FI" w:eastAsia="en-US"/>
    </w:rPr>
  </w:style>
  <w:style w:type="paragraph" w:customStyle="1" w:styleId="B-head">
    <w:name w:val="B-head"/>
    <w:qFormat/>
    <w:rsid w:val="008670EF"/>
    <w:pPr>
      <w:spacing w:after="240"/>
    </w:pPr>
    <w:rPr>
      <w:color w:val="0099CC"/>
      <w:sz w:val="36"/>
      <w:szCs w:val="24"/>
      <w:lang w:val="sv-FI" w:eastAsia="en-US"/>
    </w:rPr>
  </w:style>
  <w:style w:type="paragraph" w:customStyle="1" w:styleId="Boxtext">
    <w:name w:val="Box text"/>
    <w:qFormat/>
    <w:rsid w:val="008670EF"/>
    <w:pPr>
      <w:pBdr>
        <w:top w:val="single" w:sz="4" w:space="1" w:color="0099CC"/>
        <w:left w:val="single" w:sz="4" w:space="4" w:color="0099CC"/>
        <w:bottom w:val="single" w:sz="4" w:space="1" w:color="0099CC"/>
        <w:right w:val="single" w:sz="4" w:space="4" w:color="0099CC"/>
      </w:pBdr>
      <w:tabs>
        <w:tab w:val="left" w:pos="567"/>
      </w:tabs>
    </w:pPr>
    <w:rPr>
      <w:sz w:val="24"/>
      <w:szCs w:val="24"/>
      <w:lang w:eastAsia="en-US"/>
    </w:rPr>
  </w:style>
  <w:style w:type="paragraph" w:customStyle="1" w:styleId="Boxbulletpoints">
    <w:name w:val="Box bullet points"/>
    <w:basedOn w:val="Boxtext"/>
    <w:qFormat/>
    <w:rsid w:val="008670EF"/>
    <w:pPr>
      <w:numPr>
        <w:numId w:val="1"/>
      </w:numPr>
    </w:pPr>
  </w:style>
  <w:style w:type="paragraph" w:customStyle="1" w:styleId="Bulletpoints">
    <w:name w:val="Bullet points"/>
    <w:qFormat/>
    <w:rsid w:val="008670EF"/>
    <w:pPr>
      <w:numPr>
        <w:numId w:val="2"/>
      </w:numPr>
      <w:tabs>
        <w:tab w:val="left" w:pos="567"/>
      </w:tabs>
    </w:pPr>
    <w:rPr>
      <w:sz w:val="24"/>
      <w:szCs w:val="24"/>
      <w:lang w:eastAsia="en-US"/>
    </w:rPr>
  </w:style>
  <w:style w:type="paragraph" w:customStyle="1" w:styleId="Chapterhead">
    <w:name w:val="Chapterhead"/>
    <w:qFormat/>
    <w:rsid w:val="008670EF"/>
    <w:pPr>
      <w:numPr>
        <w:numId w:val="3"/>
      </w:numPr>
      <w:tabs>
        <w:tab w:val="left" w:pos="1389"/>
      </w:tabs>
      <w:spacing w:after="400"/>
    </w:pPr>
    <w:rPr>
      <w:color w:val="003366"/>
      <w:sz w:val="60"/>
      <w:szCs w:val="24"/>
      <w:lang w:eastAsia="en-US"/>
    </w:rPr>
  </w:style>
  <w:style w:type="paragraph" w:customStyle="1" w:styleId="C-head">
    <w:name w:val="C-head"/>
    <w:qFormat/>
    <w:rsid w:val="008670EF"/>
    <w:rPr>
      <w:color w:val="003366"/>
      <w:sz w:val="24"/>
      <w:szCs w:val="24"/>
      <w:lang w:val="sv-FI" w:eastAsia="en-US"/>
    </w:rPr>
  </w:style>
  <w:style w:type="paragraph" w:customStyle="1" w:styleId="Paranonumber">
    <w:name w:val="Para_no_number"/>
    <w:qFormat/>
    <w:rsid w:val="008670EF"/>
    <w:pPr>
      <w:keepNext/>
      <w:widowControl w:val="0"/>
    </w:pPr>
    <w:rPr>
      <w:sz w:val="24"/>
      <w:szCs w:val="24"/>
      <w:lang w:eastAsia="en-US"/>
    </w:rPr>
  </w:style>
  <w:style w:type="paragraph" w:customStyle="1" w:styleId="ContentsA-head">
    <w:name w:val="Contents A-head"/>
    <w:basedOn w:val="Paranonumber"/>
    <w:qFormat/>
    <w:rsid w:val="008670EF"/>
    <w:pPr>
      <w:tabs>
        <w:tab w:val="left" w:pos="567"/>
      </w:tabs>
      <w:ind w:left="567"/>
    </w:pPr>
  </w:style>
  <w:style w:type="paragraph" w:customStyle="1" w:styleId="Contentschapterhead">
    <w:name w:val="Contents chapterhead"/>
    <w:qFormat/>
    <w:rsid w:val="008670EF"/>
    <w:pPr>
      <w:tabs>
        <w:tab w:val="left" w:pos="851"/>
      </w:tabs>
      <w:spacing w:after="20"/>
    </w:pPr>
    <w:rPr>
      <w:color w:val="003366"/>
      <w:sz w:val="24"/>
      <w:szCs w:val="24"/>
      <w:lang w:eastAsia="en-US"/>
    </w:rPr>
  </w:style>
  <w:style w:type="paragraph" w:customStyle="1" w:styleId="Contentspagenumber">
    <w:name w:val="Contents page number"/>
    <w:basedOn w:val="Contentschapterhead"/>
    <w:qFormat/>
    <w:rsid w:val="008670EF"/>
    <w:pPr>
      <w:jc w:val="right"/>
    </w:pPr>
  </w:style>
  <w:style w:type="paragraph" w:customStyle="1" w:styleId="ECtablecolumnheading">
    <w:name w:val="EC table column heading"/>
    <w:basedOn w:val="Normal"/>
    <w:qFormat/>
    <w:rsid w:val="008670EF"/>
    <w:rPr>
      <w:b/>
      <w:color w:val="003366"/>
      <w:lang w:eastAsia="en-US"/>
    </w:rPr>
  </w:style>
  <w:style w:type="paragraph" w:customStyle="1" w:styleId="Weblink">
    <w:name w:val="Weblink"/>
    <w:qFormat/>
    <w:rsid w:val="008670EF"/>
    <w:rPr>
      <w:color w:val="0099CC"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75C0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6875C0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75C0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6875C0"/>
    <w:rPr>
      <w:lang w:eastAsia="en-GB"/>
    </w:rPr>
  </w:style>
  <w:style w:type="character" w:styleId="Hyperlink">
    <w:name w:val="Hyperlink"/>
    <w:uiPriority w:val="99"/>
    <w:unhideWhenUsed/>
    <w:rsid w:val="00534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C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31C5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2F0A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0A1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2F0A11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0A11"/>
    <w:rPr>
      <w:b/>
      <w:bCs/>
      <w:sz w:val="20"/>
      <w:szCs w:val="20"/>
      <w:lang w:eastAsia="en-GB"/>
    </w:rPr>
  </w:style>
  <w:style w:type="paragraph" w:customStyle="1" w:styleId="Default">
    <w:name w:val="Default"/>
    <w:rsid w:val="001419CB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uiPriority w:val="99"/>
    <w:rsid w:val="001419CB"/>
    <w:pPr>
      <w:spacing w:line="201" w:lineRule="atLeast"/>
    </w:pPr>
    <w:rPr>
      <w:color w:val="auto"/>
    </w:rPr>
  </w:style>
  <w:style w:type="paragraph" w:customStyle="1" w:styleId="Helvetica">
    <w:name w:val="Helvetica"/>
    <w:basedOn w:val="Normal"/>
    <w:rsid w:val="00DB4069"/>
    <w:rPr>
      <w:rFonts w:ascii="Cambria" w:eastAsia="Cambria" w:hAnsi="Cambria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4252C"/>
    <w:pPr>
      <w:widowControl w:val="0"/>
      <w:ind w:left="20"/>
    </w:pPr>
    <w:rPr>
      <w:rFonts w:eastAsia="Arial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1"/>
    <w:rsid w:val="00F4252C"/>
    <w:rPr>
      <w:rFonts w:eastAsia="Arial"/>
      <w:lang w:val="en-US" w:eastAsia="en-US"/>
    </w:rPr>
  </w:style>
  <w:style w:type="table" w:styleId="TableGrid">
    <w:name w:val="Table Grid"/>
    <w:basedOn w:val="TableNormal"/>
    <w:uiPriority w:val="59"/>
    <w:rsid w:val="00CD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uiPriority w:val="99"/>
    <w:semiHidden/>
    <w:qFormat/>
    <w:rsid w:val="009E4997"/>
    <w:pPr>
      <w:spacing w:before="40" w:after="40"/>
    </w:pPr>
    <w:rPr>
      <w:sz w:val="20"/>
      <w:szCs w:val="20"/>
    </w:rPr>
  </w:style>
  <w:style w:type="character" w:customStyle="1" w:styleId="Arialbold1">
    <w:name w:val="Arial bold1"/>
    <w:rsid w:val="000058E6"/>
    <w:rPr>
      <w:rFonts w:ascii="Arial" w:hAnsi="Arial"/>
      <w:b w:val="0"/>
      <w:bCs/>
      <w:i w:val="0"/>
      <w:caps w:val="0"/>
      <w:smallCaps w:val="0"/>
      <w:strike w:val="0"/>
      <w:dstrike w:val="0"/>
      <w:vanish w:val="0"/>
      <w:color w:val="000000"/>
      <w:spacing w:val="5"/>
      <w:sz w:val="48"/>
      <w:vertAlign w:val="baseline"/>
    </w:rPr>
  </w:style>
  <w:style w:type="paragraph" w:customStyle="1" w:styleId="Headingwhite">
    <w:name w:val="Heading white"/>
    <w:basedOn w:val="Normal"/>
    <w:link w:val="HeadingwhiteChar"/>
    <w:qFormat/>
    <w:rsid w:val="000058E6"/>
    <w:pPr>
      <w:tabs>
        <w:tab w:val="right" w:pos="663"/>
        <w:tab w:val="right" w:pos="1440"/>
        <w:tab w:val="left" w:pos="5386"/>
        <w:tab w:val="left" w:pos="5420"/>
      </w:tabs>
      <w:suppressAutoHyphens/>
      <w:autoSpaceDE w:val="0"/>
      <w:autoSpaceDN w:val="0"/>
      <w:adjustRightInd w:val="0"/>
      <w:spacing w:before="57" w:after="227" w:line="340" w:lineRule="atLeast"/>
      <w:ind w:right="170"/>
      <w:textAlignment w:val="center"/>
    </w:pPr>
    <w:rPr>
      <w:rFonts w:eastAsia="Calibri"/>
      <w:b/>
      <w:color w:val="FFFFFF"/>
      <w:sz w:val="44"/>
      <w:szCs w:val="44"/>
      <w:lang w:eastAsia="en-US"/>
    </w:rPr>
  </w:style>
  <w:style w:type="character" w:customStyle="1" w:styleId="HeadingwhiteChar">
    <w:name w:val="Heading white Char"/>
    <w:link w:val="Headingwhite"/>
    <w:rsid w:val="000058E6"/>
    <w:rPr>
      <w:rFonts w:eastAsia="Calibri"/>
      <w:b/>
      <w:color w:val="FFFFFF"/>
      <w:sz w:val="44"/>
      <w:szCs w:val="44"/>
      <w:lang w:eastAsia="en-US"/>
    </w:rPr>
  </w:style>
  <w:style w:type="paragraph" w:customStyle="1" w:styleId="SubHeadReg">
    <w:name w:val="SubHeadReg"/>
    <w:basedOn w:val="Normal"/>
    <w:link w:val="SubHeadRegChar"/>
    <w:qFormat/>
    <w:rsid w:val="000058E6"/>
    <w:pPr>
      <w:tabs>
        <w:tab w:val="right" w:pos="663"/>
        <w:tab w:val="right" w:pos="1440"/>
        <w:tab w:val="left" w:pos="5386"/>
        <w:tab w:val="left" w:pos="5420"/>
      </w:tabs>
      <w:suppressAutoHyphens/>
      <w:autoSpaceDE w:val="0"/>
      <w:autoSpaceDN w:val="0"/>
      <w:adjustRightInd w:val="0"/>
      <w:spacing w:before="57" w:after="227"/>
      <w:ind w:right="170"/>
      <w:textAlignment w:val="center"/>
    </w:pPr>
    <w:rPr>
      <w:rFonts w:ascii="ArialMT" w:eastAsia="Calibri" w:hAnsi="ArialMT" w:cs="ArialMT"/>
      <w:b/>
      <w:color w:val="FFFFFF"/>
      <w:lang w:eastAsia="en-US"/>
    </w:rPr>
  </w:style>
  <w:style w:type="paragraph" w:customStyle="1" w:styleId="SubHeadBold">
    <w:name w:val="SubHeadBold"/>
    <w:basedOn w:val="Normal"/>
    <w:link w:val="SubHeadBoldChar"/>
    <w:qFormat/>
    <w:rsid w:val="000058E6"/>
    <w:pPr>
      <w:tabs>
        <w:tab w:val="right" w:pos="663"/>
        <w:tab w:val="right" w:pos="1440"/>
        <w:tab w:val="left" w:pos="5386"/>
        <w:tab w:val="left" w:pos="5420"/>
      </w:tabs>
      <w:suppressAutoHyphens/>
      <w:autoSpaceDE w:val="0"/>
      <w:autoSpaceDN w:val="0"/>
      <w:adjustRightInd w:val="0"/>
      <w:spacing w:before="57" w:after="227"/>
      <w:ind w:right="170"/>
      <w:textAlignment w:val="center"/>
    </w:pPr>
    <w:rPr>
      <w:rFonts w:ascii="Arial-BoldMT" w:eastAsia="Calibri" w:hAnsi="Arial-BoldMT" w:cs="Arial-BoldMT"/>
      <w:bCs/>
      <w:color w:val="FFFFFF"/>
      <w:lang w:eastAsia="en-US"/>
    </w:rPr>
  </w:style>
  <w:style w:type="character" w:customStyle="1" w:styleId="SubHeadRegChar">
    <w:name w:val="SubHeadReg Char"/>
    <w:link w:val="SubHeadReg"/>
    <w:rsid w:val="000058E6"/>
    <w:rPr>
      <w:rFonts w:ascii="ArialMT" w:eastAsia="Calibri" w:hAnsi="ArialMT" w:cs="ArialMT"/>
      <w:b/>
      <w:color w:val="FFFFFF"/>
      <w:sz w:val="24"/>
      <w:szCs w:val="24"/>
      <w:lang w:eastAsia="en-US"/>
    </w:rPr>
  </w:style>
  <w:style w:type="paragraph" w:customStyle="1" w:styleId="HeadingGreen">
    <w:name w:val="HeadingGreen"/>
    <w:basedOn w:val="Normal"/>
    <w:link w:val="HeadingGreenChar"/>
    <w:qFormat/>
    <w:rsid w:val="000058E6"/>
    <w:pPr>
      <w:tabs>
        <w:tab w:val="right" w:pos="663"/>
        <w:tab w:val="right" w:pos="1440"/>
        <w:tab w:val="left" w:pos="5386"/>
        <w:tab w:val="left" w:pos="5420"/>
      </w:tabs>
      <w:suppressAutoHyphens/>
      <w:autoSpaceDE w:val="0"/>
      <w:autoSpaceDN w:val="0"/>
      <w:adjustRightInd w:val="0"/>
      <w:spacing w:before="57" w:after="227" w:line="340" w:lineRule="atLeast"/>
      <w:ind w:right="170"/>
      <w:textAlignment w:val="center"/>
    </w:pPr>
    <w:rPr>
      <w:rFonts w:ascii="Calibri" w:eastAsia="Calibri" w:hAnsi="Calibri"/>
      <w:color w:val="3FAE49"/>
      <w:sz w:val="44"/>
      <w:szCs w:val="44"/>
      <w:lang w:eastAsia="en-US"/>
    </w:rPr>
  </w:style>
  <w:style w:type="character" w:customStyle="1" w:styleId="SubHeadBoldChar">
    <w:name w:val="SubHeadBold Char"/>
    <w:link w:val="SubHeadBold"/>
    <w:rsid w:val="000058E6"/>
    <w:rPr>
      <w:rFonts w:ascii="Arial-BoldMT" w:eastAsia="Calibri" w:hAnsi="Arial-BoldMT" w:cs="Arial-BoldMT"/>
      <w:bCs/>
      <w:color w:val="FFFFFF"/>
      <w:sz w:val="24"/>
      <w:szCs w:val="24"/>
      <w:lang w:eastAsia="en-US"/>
    </w:rPr>
  </w:style>
  <w:style w:type="paragraph" w:customStyle="1" w:styleId="SubHeadBlock">
    <w:name w:val="SubHeadBlock"/>
    <w:basedOn w:val="SubHeadReg"/>
    <w:link w:val="SubHeadBlockChar"/>
    <w:qFormat/>
    <w:rsid w:val="000058E6"/>
  </w:style>
  <w:style w:type="character" w:customStyle="1" w:styleId="HeadingGreenChar">
    <w:name w:val="HeadingGreen Char"/>
    <w:link w:val="HeadingGreen"/>
    <w:rsid w:val="000058E6"/>
    <w:rPr>
      <w:rFonts w:ascii="Calibri" w:eastAsia="Calibri" w:hAnsi="Calibri"/>
      <w:color w:val="3FAE49"/>
      <w:sz w:val="44"/>
      <w:szCs w:val="44"/>
      <w:lang w:eastAsia="en-US"/>
    </w:rPr>
  </w:style>
  <w:style w:type="character" w:customStyle="1" w:styleId="SubHeadBlockChar">
    <w:name w:val="SubHeadBlock Char"/>
    <w:link w:val="SubHeadBlock"/>
    <w:rsid w:val="000058E6"/>
    <w:rPr>
      <w:rFonts w:ascii="ArialMT" w:eastAsia="Calibri" w:hAnsi="ArialMT" w:cs="ArialMT"/>
      <w:b/>
      <w:color w:val="FFFFFF"/>
      <w:sz w:val="24"/>
      <w:szCs w:val="24"/>
      <w:lang w:eastAsia="en-US"/>
    </w:rPr>
  </w:style>
  <w:style w:type="paragraph" w:customStyle="1" w:styleId="PgBlackBold">
    <w:name w:val="PgBlackBold"/>
    <w:basedOn w:val="Normal"/>
    <w:link w:val="PgBlackBoldChar"/>
    <w:qFormat/>
    <w:rsid w:val="000058E6"/>
    <w:pPr>
      <w:autoSpaceDE w:val="0"/>
      <w:autoSpaceDN w:val="0"/>
      <w:adjustRightInd w:val="0"/>
    </w:pPr>
    <w:rPr>
      <w:rFonts w:ascii="Arial-BoldMT" w:eastAsia="Calibri" w:hAnsi="Arial-BoldMT" w:cs="Arial-BoldMT"/>
      <w:b/>
      <w:bCs/>
      <w:sz w:val="22"/>
      <w:szCs w:val="22"/>
      <w:lang w:eastAsia="en-US"/>
    </w:rPr>
  </w:style>
  <w:style w:type="paragraph" w:customStyle="1" w:styleId="PgBlackRegBullet">
    <w:name w:val="PgBlackRegBullet"/>
    <w:basedOn w:val="ListParagraph"/>
    <w:link w:val="PgBlackRegBulletChar"/>
    <w:qFormat/>
    <w:rsid w:val="000058E6"/>
    <w:pPr>
      <w:numPr>
        <w:numId w:val="4"/>
      </w:numPr>
      <w:autoSpaceDE w:val="0"/>
      <w:autoSpaceDN w:val="0"/>
      <w:adjustRightInd w:val="0"/>
      <w:ind w:left="142" w:hanging="142"/>
      <w:contextualSpacing/>
    </w:pPr>
    <w:rPr>
      <w:rFonts w:ascii="ArialMT" w:eastAsia="Calibri" w:hAnsi="ArialMT" w:cs="ArialMT"/>
      <w:spacing w:val="-5"/>
      <w:sz w:val="22"/>
      <w:szCs w:val="22"/>
      <w:lang w:eastAsia="en-US"/>
    </w:rPr>
  </w:style>
  <w:style w:type="character" w:customStyle="1" w:styleId="PgBlackBoldChar">
    <w:name w:val="PgBlackBold Char"/>
    <w:link w:val="PgBlackBold"/>
    <w:rsid w:val="000058E6"/>
    <w:rPr>
      <w:rFonts w:ascii="Arial-BoldMT" w:eastAsia="Calibri" w:hAnsi="Arial-BoldMT" w:cs="Arial-BoldMT"/>
      <w:b/>
      <w:bCs/>
      <w:sz w:val="22"/>
      <w:szCs w:val="22"/>
      <w:lang w:eastAsia="en-US"/>
    </w:rPr>
  </w:style>
  <w:style w:type="paragraph" w:customStyle="1" w:styleId="PgBlackReg">
    <w:name w:val="PgBlackReg"/>
    <w:basedOn w:val="PgBlackRegBullet"/>
    <w:link w:val="PgBlackRegChar"/>
    <w:qFormat/>
    <w:rsid w:val="000058E6"/>
    <w:pPr>
      <w:numPr>
        <w:numId w:val="0"/>
      </w:numPr>
    </w:pPr>
  </w:style>
  <w:style w:type="character" w:customStyle="1" w:styleId="PgBlackRegBulletChar">
    <w:name w:val="PgBlackRegBullet Char"/>
    <w:link w:val="PgBlackRegBullet"/>
    <w:rsid w:val="000058E6"/>
    <w:rPr>
      <w:rFonts w:ascii="ArialMT" w:eastAsia="Calibri" w:hAnsi="ArialMT" w:cs="ArialMT"/>
      <w:spacing w:val="-5"/>
      <w:sz w:val="22"/>
      <w:szCs w:val="22"/>
      <w:lang w:eastAsia="en-US"/>
    </w:rPr>
  </w:style>
  <w:style w:type="character" w:customStyle="1" w:styleId="PgBlackRegChar">
    <w:name w:val="PgBlackReg Char"/>
    <w:link w:val="PgBlackReg"/>
    <w:rsid w:val="000058E6"/>
    <w:rPr>
      <w:rFonts w:ascii="ArialMT" w:eastAsia="Calibri" w:hAnsi="ArialMT" w:cs="ArialMT"/>
      <w:spacing w:val="-5"/>
      <w:sz w:val="22"/>
      <w:szCs w:val="22"/>
      <w:lang w:eastAsia="en-US"/>
    </w:rPr>
  </w:style>
  <w:style w:type="character" w:styleId="BookTitle">
    <w:name w:val="Book Title"/>
    <w:uiPriority w:val="33"/>
    <w:qFormat/>
    <w:rsid w:val="000058E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058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lderwood\AppData\Roaming\Microsoft\Template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B9DD-43D4-4CA5-879A-291B5B06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IER Change of Name Evidence Request</vt:lpstr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IER Change of Name Evidence Request</dc:title>
  <dc:subject/>
  <dc:creator>CRAIG.BARRETT</dc:creator>
  <cp:keywords/>
  <cp:lastModifiedBy>Louisa Robinson</cp:lastModifiedBy>
  <cp:revision>3</cp:revision>
  <cp:lastPrinted>2014-04-26T07:51:00Z</cp:lastPrinted>
  <dcterms:created xsi:type="dcterms:W3CDTF">2022-12-16T12:11:00Z</dcterms:created>
  <dcterms:modified xsi:type="dcterms:W3CDTF">2022-12-16T12:13:00Z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0x010100DBF22B2F9E624BBA857B72BB0A0E430300DDD8E7A2FDCDDD4EA3B5D5A2135FD5930037806054513D40459BFEB3EFC6DDD270</vt:lpwstr>
  </property>
  <property fmtid="{D5CDD505-2E9C-101B-9397-08002B2CF9AE}" pid="3" name="Audience1">
    <vt:lpwstr>1;#All staff|1a1e0e6e-8d96-4235-ac5f-9f1dcc3600b0</vt:lpwstr>
  </property>
  <property fmtid="{D5CDD505-2E9C-101B-9397-08002B2CF9AE}" pid="4" name="Countries">
    <vt:lpwstr>2;#UK wide|6834a7d2-fb91-47b3-99a3-3181df52306f</vt:lpwstr>
  </property>
  <property fmtid="{D5CDD505-2E9C-101B-9397-08002B2CF9AE}" pid="5" name="TaxKeyword">
    <vt:lpwstr/>
  </property>
  <property fmtid="{D5CDD505-2E9C-101B-9397-08002B2CF9AE}" pid="6" name="ECSubject">
    <vt:lpwstr>3;#External communication|f4269703-7024-405a-b19a-56db030eea09</vt:lpwstr>
  </property>
  <property fmtid="{D5CDD505-2E9C-101B-9397-08002B2CF9AE}" pid="7" name="Election_x0020_Activity">
    <vt:lpwstr/>
  </property>
  <property fmtid="{D5CDD505-2E9C-101B-9397-08002B2CF9AE}" pid="8" name="TaxKeywordTaxHTField">
    <vt:lpwstr/>
  </property>
  <property fmtid="{D5CDD505-2E9C-101B-9397-08002B2CF9AE}" pid="9" name="Campaigns_x0020_Admin">
    <vt:lpwstr/>
  </property>
  <property fmtid="{D5CDD505-2E9C-101B-9397-08002B2CF9AE}" pid="10" name="Campaigns Admin">
    <vt:lpwstr/>
  </property>
  <property fmtid="{D5CDD505-2E9C-101B-9397-08002B2CF9AE}" pid="11" name="Election Activity">
    <vt:lpwstr/>
  </property>
  <property fmtid="{D5CDD505-2E9C-101B-9397-08002B2CF9AE}" pid="12" name="_dlc_DocIdItemGuid">
    <vt:lpwstr>1f2dd6d3-4d50-4a4b-b558-47e78d5d3050</vt:lpwstr>
  </property>
  <property fmtid="{D5CDD505-2E9C-101B-9397-08002B2CF9AE}" pid="13" name="Electoral_x0020_Event">
    <vt:lpwstr/>
  </property>
  <property fmtid="{D5CDD505-2E9C-101B-9397-08002B2CF9AE}" pid="14" name="Month">
    <vt:lpwstr/>
  </property>
  <property fmtid="{D5CDD505-2E9C-101B-9397-08002B2CF9AE}" pid="15" name="Calendar_x0020_Year">
    <vt:lpwstr/>
  </property>
  <property fmtid="{D5CDD505-2E9C-101B-9397-08002B2CF9AE}" pid="16" name="Electoral Event">
    <vt:lpwstr/>
  </property>
  <property fmtid="{D5CDD505-2E9C-101B-9397-08002B2CF9AE}" pid="17" name="Calendar Year">
    <vt:lpwstr/>
  </property>
  <property fmtid="{D5CDD505-2E9C-101B-9397-08002B2CF9AE}" pid="18" name="c3eebb93ef5745b79b7fa4d31fd53623">
    <vt:lpwstr/>
  </property>
  <property fmtid="{D5CDD505-2E9C-101B-9397-08002B2CF9AE}" pid="19" name="dcb04167e2b74f9994e724cbd850d1cc">
    <vt:lpwstr/>
  </property>
  <property fmtid="{D5CDD505-2E9C-101B-9397-08002B2CF9AE}" pid="20" name="b9ca678d06974d1b9a589aa70f41520a">
    <vt:lpwstr>UK wide|6834a7d2-fb91-47b3-99a3-3181df52306f</vt:lpwstr>
  </property>
  <property fmtid="{D5CDD505-2E9C-101B-9397-08002B2CF9AE}" pid="21" name="Owner">
    <vt:lpwstr/>
  </property>
  <property fmtid="{D5CDD505-2E9C-101B-9397-08002B2CF9AE}" pid="22" name="Retention">
    <vt:lpwstr>7 years</vt:lpwstr>
  </property>
  <property fmtid="{D5CDD505-2E9C-101B-9397-08002B2CF9AE}" pid="23" name="o4f6c70134b64a99b8a9c18b6cabc6d3">
    <vt:lpwstr/>
  </property>
  <property fmtid="{D5CDD505-2E9C-101B-9397-08002B2CF9AE}" pid="24" name="f9169cbde8cd43d083a6796edf077c19">
    <vt:lpwstr/>
  </property>
  <property fmtid="{D5CDD505-2E9C-101B-9397-08002B2CF9AE}" pid="25" name="ProtectiveMarking">
    <vt:lpwstr>Not protectively marked</vt:lpwstr>
  </property>
  <property fmtid="{D5CDD505-2E9C-101B-9397-08002B2CF9AE}" pid="26" name="d7e05c9ad6914a3c91fc7c6d52d321c1">
    <vt:lpwstr/>
  </property>
  <property fmtid="{D5CDD505-2E9C-101B-9397-08002B2CF9AE}" pid="27" name="TaxCatchAll">
    <vt:lpwstr>3;#;#2;#;#1;#</vt:lpwstr>
  </property>
  <property fmtid="{D5CDD505-2E9C-101B-9397-08002B2CF9AE}" pid="28" name="k8d136f7c151492e9a8c9a3ff7eb0306">
    <vt:lpwstr>External communication|f4269703-7024-405a-b19a-56db030eea09</vt:lpwstr>
  </property>
  <property fmtid="{D5CDD505-2E9C-101B-9397-08002B2CF9AE}" pid="29" name="b78556a5ab004a83993a9660bce6152c">
    <vt:lpwstr>All staff|1a1e0e6e-8d96-4235-ac5f-9f1dcc3600b0</vt:lpwstr>
  </property>
  <property fmtid="{D5CDD505-2E9C-101B-9397-08002B2CF9AE}" pid="30" name="_dlc_DocId">
    <vt:lpwstr>PROJ-182-1216</vt:lpwstr>
  </property>
  <property fmtid="{D5CDD505-2E9C-101B-9397-08002B2CF9AE}" pid="31" name="_dlc_DocIdUrl">
    <vt:lpwstr>http://skynet/dm/Programmes/individualregistration/_layouts/DocIdRedir.aspx?ID=PROJ-182-1216, PROJ-182-1216</vt:lpwstr>
  </property>
  <property fmtid="{D5CDD505-2E9C-101B-9397-08002B2CF9AE}" pid="32" name="UserId">
    <vt:lpwstr>CRAIG.BARRETT</vt:lpwstr>
  </property>
  <property fmtid="{D5CDD505-2E9C-101B-9397-08002B2CF9AE}" pid="33" name="UserName">
    <vt:lpwstr>Craig Barrett</vt:lpwstr>
  </property>
  <property fmtid="{D5CDD505-2E9C-101B-9397-08002B2CF9AE}" pid="34" name="UserTitle">
    <vt:lpwstr>Electoral Consultant</vt:lpwstr>
  </property>
  <property fmtid="{D5CDD505-2E9C-101B-9397-08002B2CF9AE}" pid="35" name="UserTelExtn">
    <vt:lpwstr>935</vt:lpwstr>
  </property>
  <property fmtid="{D5CDD505-2E9C-101B-9397-08002B2CF9AE}" pid="36" name="UserTelFull">
    <vt:lpwstr/>
  </property>
  <property fmtid="{D5CDD505-2E9C-101B-9397-08002B2CF9AE}" pid="37" name="UserSignature">
    <vt:lpwstr>C:\\Users\\craig.barrett\\AppData\\Local\\Temp\\Blank.bmp</vt:lpwstr>
  </property>
  <property fmtid="{D5CDD505-2E9C-101B-9397-08002B2CF9AE}" pid="38" name="UserEmail">
    <vt:lpwstr/>
  </property>
  <property fmtid="{D5CDD505-2E9C-101B-9397-08002B2CF9AE}" pid="39" name="CompanyName">
    <vt:lpwstr>XpressDistrict</vt:lpwstr>
  </property>
  <property fmtid="{D5CDD505-2E9C-101B-9397-08002B2CF9AE}" pid="40" name="CompanyDept">
    <vt:lpwstr>Electoral Services</vt:lpwstr>
  </property>
  <property fmtid="{D5CDD505-2E9C-101B-9397-08002B2CF9AE}" pid="41" name="CompanyAddress1">
    <vt:lpwstr>Council Offices</vt:lpwstr>
  </property>
  <property fmtid="{D5CDD505-2E9C-101B-9397-08002B2CF9AE}" pid="42" name="CompanyAddress2">
    <vt:lpwstr>303 Sperry Way</vt:lpwstr>
  </property>
  <property fmtid="{D5CDD505-2E9C-101B-9397-08002B2CF9AE}" pid="43" name="CompanyAddress3">
    <vt:lpwstr>Barry</vt:lpwstr>
  </property>
  <property fmtid="{D5CDD505-2E9C-101B-9397-08002B2CF9AE}" pid="44" name="CompanyAddress4">
    <vt:lpwstr>Xpressshire</vt:lpwstr>
  </property>
  <property fmtid="{D5CDD505-2E9C-101B-9397-08002B2CF9AE}" pid="45" name="CompanyAddress5">
    <vt:lpwstr>Stroud</vt:lpwstr>
  </property>
  <property fmtid="{D5CDD505-2E9C-101B-9397-08002B2CF9AE}" pid="46" name="CompanyPostCode">
    <vt:lpwstr>GL10 3UT</vt:lpwstr>
  </property>
  <property fmtid="{D5CDD505-2E9C-101B-9397-08002B2CF9AE}" pid="47" name="CompanyFullAddress">
    <vt:lpwstr>Council Offices, 303 Sperry Way, Barry, Xpressshire, Stroud, GL10 3UT</vt:lpwstr>
  </property>
  <property fmtid="{D5CDD505-2E9C-101B-9397-08002B2CF9AE}" pid="48" name="ROName">
    <vt:lpwstr>Zabair</vt:lpwstr>
  </property>
  <property fmtid="{D5CDD505-2E9C-101B-9397-08002B2CF9AE}" pid="49" name="ROTitle">
    <vt:lpwstr>Electoral Returning Officer</vt:lpwstr>
  </property>
  <property fmtid="{D5CDD505-2E9C-101B-9397-08002B2CF9AE}" pid="50" name="ROSignature">
    <vt:lpwstr>X:\Document\Sigs\zabsig.bmp</vt:lpwstr>
  </property>
  <property fmtid="{D5CDD505-2E9C-101B-9397-08002B2CF9AE}" pid="51" name="CompanyOPCSRef">
    <vt:lpwstr>XSSL</vt:lpwstr>
  </property>
  <property fmtid="{D5CDD505-2E9C-101B-9397-08002B2CF9AE}" pid="52" name="CompanyHelpLine">
    <vt:lpwstr>01453 751145</vt:lpwstr>
  </property>
  <property fmtid="{D5CDD505-2E9C-101B-9397-08002B2CF9AE}" pid="53" name="CompanyEmail">
    <vt:lpwstr>elections@xssl.co.uk</vt:lpwstr>
  </property>
  <property fmtid="{D5CDD505-2E9C-101B-9397-08002B2CF9AE}" pid="54" name="CompanyWebSite">
    <vt:lpwstr>www.xssl.co.uk</vt:lpwstr>
  </property>
  <property fmtid="{D5CDD505-2E9C-101B-9397-08002B2CF9AE}" pid="55" name="CompanyImage">
    <vt:lpwstr/>
  </property>
  <property fmtid="{D5CDD505-2E9C-101B-9397-08002B2CF9AE}" pid="56" name="HeaderFile">
    <vt:lpwstr>C:\\Users\\CRAIG~1.BAR\\AppData\\Local\\Temp\\HDR_REG_DEFAULT.Doc</vt:lpwstr>
  </property>
  <property fmtid="{D5CDD505-2E9C-101B-9397-08002B2CF9AE}" pid="57" name="FooterFile">
    <vt:lpwstr>C:\\Users\\CRAIG~1.BAR\\AppData\\Local\\Temp\\FTR_REG_DEFAULT.Doc</vt:lpwstr>
  </property>
  <property fmtid="{D5CDD505-2E9C-101B-9397-08002B2CF9AE}" pid="58" name="PrivacyNoticeAddress">
    <vt:lpwstr/>
  </property>
  <property fmtid="{D5CDD505-2E9C-101B-9397-08002B2CF9AE}" pid="59" name="UnsubscribeText">
    <vt:lpwstr/>
  </property>
</Properties>
</file>